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0B16" w14:textId="77777777" w:rsidR="005D29B8" w:rsidRPr="005D29B8" w:rsidRDefault="005D29B8" w:rsidP="005D29B8">
      <w:pPr>
        <w:jc w:val="center"/>
        <w:rPr>
          <w:sz w:val="24"/>
        </w:rPr>
      </w:pPr>
      <w:r>
        <w:rPr>
          <w:noProof/>
          <w:sz w:val="24"/>
        </w:rPr>
        <w:drawing>
          <wp:inline distT="0" distB="0" distL="0" distR="0" wp14:anchorId="625C7C2D" wp14:editId="1114A743">
            <wp:extent cx="2686050" cy="220434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745" cy="2228713"/>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606171CE" wp14:editId="1557DC15">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14:anchorId="66A2C8D9" wp14:editId="0E002804">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9180" w14:textId="77777777"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14:paraId="74BFB3D6" w14:textId="77777777" w:rsidR="00C92CCD" w:rsidRDefault="00C92CCD">
                            <w:pPr>
                              <w:rPr>
                                <w:rFonts w:ascii="Arial" w:hAnsi="Arial"/>
                                <w:i/>
                                <w:sz w:val="22"/>
                              </w:rPr>
                            </w:pPr>
                            <w:r>
                              <w:rPr>
                                <w:rFonts w:ascii="Arial" w:hAnsi="Arial"/>
                                <w:i/>
                                <w:sz w:val="22"/>
                              </w:rPr>
                              <w:t>an association of municipalities representing 1,000,000 people</w:t>
                            </w:r>
                          </w:p>
                          <w:p w14:paraId="79631EDC" w14:textId="77777777" w:rsidR="00C92CCD" w:rsidRDefault="00C92CCD">
                            <w:pPr>
                              <w:rPr>
                                <w:rFonts w:ascii="Arial" w:hAnsi="Arial"/>
                                <w:sz w:val="22"/>
                              </w:rPr>
                            </w:pPr>
                          </w:p>
                          <w:p w14:paraId="6AA3E384" w14:textId="77777777"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14:paraId="2C5C3A10" w14:textId="77777777"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14:paraId="692C3BFF" w14:textId="77777777" w:rsidR="00C92CCD" w:rsidRDefault="00C92CCD">
                            <w:pPr>
                              <w:rPr>
                                <w:rFonts w:ascii="Arial" w:hAnsi="Arial"/>
                                <w:i/>
                              </w:rPr>
                            </w:pPr>
                            <w:r>
                              <w:rPr>
                                <w:rFonts w:ascii="Arial" w:hAnsi="Arial"/>
                                <w:i/>
                              </w:rPr>
                              <w:t>(630) 571-0480</w:t>
                            </w:r>
                          </w:p>
                          <w:p w14:paraId="61068AB7" w14:textId="77777777" w:rsidR="00C92CCD" w:rsidRDefault="00C92CCD">
                            <w:pPr>
                              <w:rPr>
                                <w:rFonts w:ascii="Arial" w:hAnsi="Arial"/>
                                <w:i/>
                              </w:rPr>
                            </w:pPr>
                            <w:r>
                              <w:rPr>
                                <w:rFonts w:ascii="Arial" w:hAnsi="Arial"/>
                                <w:i/>
                              </w:rPr>
                              <w:t>Fax: (630) 571-0484</w:t>
                            </w:r>
                          </w:p>
                          <w:p w14:paraId="53046998" w14:textId="77777777" w:rsidR="00C92CCD" w:rsidRPr="00DA318A" w:rsidRDefault="00DA5F58">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14:paraId="6B53C143" w14:textId="77777777"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C8D9"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14:paraId="2B299180" w14:textId="77777777"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14:paraId="74BFB3D6" w14:textId="77777777" w:rsidR="00C92CCD" w:rsidRDefault="00C92CCD">
                      <w:pPr>
                        <w:rPr>
                          <w:rFonts w:ascii="Arial" w:hAnsi="Arial"/>
                          <w:i/>
                          <w:sz w:val="22"/>
                        </w:rPr>
                      </w:pPr>
                      <w:r>
                        <w:rPr>
                          <w:rFonts w:ascii="Arial" w:hAnsi="Arial"/>
                          <w:i/>
                          <w:sz w:val="22"/>
                        </w:rPr>
                        <w:t>an association of municipalities representing 1,000,000 people</w:t>
                      </w:r>
                    </w:p>
                    <w:p w14:paraId="79631EDC" w14:textId="77777777" w:rsidR="00C92CCD" w:rsidRDefault="00C92CCD">
                      <w:pPr>
                        <w:rPr>
                          <w:rFonts w:ascii="Arial" w:hAnsi="Arial"/>
                          <w:sz w:val="22"/>
                        </w:rPr>
                      </w:pPr>
                    </w:p>
                    <w:p w14:paraId="6AA3E384" w14:textId="77777777"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14:paraId="2C5C3A10" w14:textId="77777777"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14:paraId="692C3BFF" w14:textId="77777777" w:rsidR="00C92CCD" w:rsidRDefault="00C92CCD">
                      <w:pPr>
                        <w:rPr>
                          <w:rFonts w:ascii="Arial" w:hAnsi="Arial"/>
                          <w:i/>
                        </w:rPr>
                      </w:pPr>
                      <w:r>
                        <w:rPr>
                          <w:rFonts w:ascii="Arial" w:hAnsi="Arial"/>
                          <w:i/>
                        </w:rPr>
                        <w:t>(630) 571-0480</w:t>
                      </w:r>
                    </w:p>
                    <w:p w14:paraId="61068AB7" w14:textId="77777777" w:rsidR="00C92CCD" w:rsidRDefault="00C92CCD">
                      <w:pPr>
                        <w:rPr>
                          <w:rFonts w:ascii="Arial" w:hAnsi="Arial"/>
                          <w:i/>
                        </w:rPr>
                      </w:pPr>
                      <w:r>
                        <w:rPr>
                          <w:rFonts w:ascii="Arial" w:hAnsi="Arial"/>
                          <w:i/>
                        </w:rPr>
                        <w:t>Fax: (630) 571-0484</w:t>
                      </w:r>
                    </w:p>
                    <w:p w14:paraId="53046998" w14:textId="77777777" w:rsidR="00C92CCD" w:rsidRPr="00DA318A" w:rsidRDefault="00DA5F58">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14:paraId="6B53C143" w14:textId="77777777"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14:anchorId="370BEC9B" wp14:editId="5F80D744">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8CC" w14:textId="77777777" w:rsidR="00C92CCD" w:rsidRDefault="00C92CCD">
                            <w:pPr>
                              <w:pStyle w:val="Heading4"/>
                              <w:rPr>
                                <w:sz w:val="18"/>
                              </w:rPr>
                            </w:pPr>
                            <w:r>
                              <w:rPr>
                                <w:sz w:val="18"/>
                              </w:rPr>
                              <w:t xml:space="preserve">MEMBER </w:t>
                            </w:r>
                          </w:p>
                          <w:p w14:paraId="00DA84A9" w14:textId="77777777" w:rsidR="00C92CCD" w:rsidRDefault="00C92CCD">
                            <w:pPr>
                              <w:spacing w:after="120"/>
                              <w:jc w:val="right"/>
                              <w:rPr>
                                <w:rFonts w:ascii="Arial" w:hAnsi="Arial"/>
                                <w:sz w:val="18"/>
                              </w:rPr>
                            </w:pPr>
                            <w:r>
                              <w:rPr>
                                <w:rFonts w:ascii="Arial" w:hAnsi="Arial"/>
                                <w:b/>
                                <w:sz w:val="18"/>
                              </w:rPr>
                              <w:t>MUNICIPALITIES</w:t>
                            </w:r>
                          </w:p>
                          <w:p w14:paraId="5A200642" w14:textId="77777777"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14:paraId="199CFB08"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14:paraId="365713CF"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14:paraId="459FC4FD" w14:textId="77777777"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14:paraId="1D55011E" w14:textId="77777777" w:rsidR="00C92CCD" w:rsidRDefault="00C92CCD">
                            <w:pPr>
                              <w:spacing w:after="60"/>
                              <w:jc w:val="right"/>
                              <w:rPr>
                                <w:rFonts w:ascii="Arial" w:hAnsi="Arial"/>
                                <w:sz w:val="18"/>
                              </w:rPr>
                            </w:pPr>
                            <w:r>
                              <w:rPr>
                                <w:rFonts w:ascii="Arial" w:hAnsi="Arial"/>
                                <w:sz w:val="18"/>
                              </w:rPr>
                              <w:t>Bloomingdale</w:t>
                            </w:r>
                          </w:p>
                          <w:p w14:paraId="6118A241" w14:textId="77777777"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14:paraId="091586F6" w14:textId="77777777" w:rsidR="00C92CCD" w:rsidRDefault="00C92CCD">
                            <w:pPr>
                              <w:spacing w:after="60"/>
                              <w:jc w:val="right"/>
                              <w:rPr>
                                <w:rFonts w:ascii="Arial" w:hAnsi="Arial"/>
                                <w:sz w:val="18"/>
                              </w:rPr>
                            </w:pPr>
                            <w:r>
                              <w:rPr>
                                <w:rFonts w:ascii="Arial" w:hAnsi="Arial"/>
                                <w:sz w:val="18"/>
                              </w:rPr>
                              <w:t>Burr Ridge</w:t>
                            </w:r>
                          </w:p>
                          <w:p w14:paraId="19E73BB3" w14:textId="77777777"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14:paraId="56E9FB92" w14:textId="77777777" w:rsidR="00C92CCD" w:rsidRDefault="00C92CCD">
                            <w:pPr>
                              <w:spacing w:after="60"/>
                              <w:jc w:val="right"/>
                              <w:rPr>
                                <w:rFonts w:ascii="Arial" w:hAnsi="Arial"/>
                                <w:sz w:val="18"/>
                              </w:rPr>
                            </w:pPr>
                            <w:r>
                              <w:rPr>
                                <w:rFonts w:ascii="Arial" w:hAnsi="Arial"/>
                                <w:sz w:val="18"/>
                              </w:rPr>
                              <w:t>Clarendon Hills</w:t>
                            </w:r>
                          </w:p>
                          <w:p w14:paraId="6964FD0F" w14:textId="77777777" w:rsidR="00C92CCD" w:rsidRDefault="00C92CCD">
                            <w:pPr>
                              <w:spacing w:after="60"/>
                              <w:jc w:val="right"/>
                              <w:rPr>
                                <w:rFonts w:ascii="Arial" w:hAnsi="Arial"/>
                                <w:sz w:val="18"/>
                              </w:rPr>
                            </w:pPr>
                            <w:r>
                              <w:rPr>
                                <w:rFonts w:ascii="Arial" w:hAnsi="Arial"/>
                                <w:sz w:val="18"/>
                              </w:rPr>
                              <w:t>Downers Grove</w:t>
                            </w:r>
                          </w:p>
                          <w:p w14:paraId="624D0D4D"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14:paraId="41042F8B" w14:textId="77777777"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14:paraId="58A0C8E7" w14:textId="77777777"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14:paraId="2B4824DB" w14:textId="77777777"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14:paraId="09BA9E5C" w14:textId="77777777"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14:paraId="5759D6C2" w14:textId="77777777" w:rsidR="00C92CCD" w:rsidRDefault="00C92CCD">
                            <w:pPr>
                              <w:spacing w:after="60"/>
                              <w:jc w:val="right"/>
                              <w:rPr>
                                <w:rFonts w:ascii="Arial" w:hAnsi="Arial"/>
                                <w:sz w:val="18"/>
                              </w:rPr>
                            </w:pPr>
                            <w:r>
                              <w:rPr>
                                <w:rFonts w:ascii="Arial" w:hAnsi="Arial"/>
                                <w:sz w:val="18"/>
                              </w:rPr>
                              <w:t>Itasca</w:t>
                            </w:r>
                          </w:p>
                          <w:p w14:paraId="2C90B82E" w14:textId="77777777" w:rsidR="00C92CCD" w:rsidRDefault="00C92CCD">
                            <w:pPr>
                              <w:spacing w:after="60"/>
                              <w:jc w:val="right"/>
                              <w:rPr>
                                <w:rFonts w:ascii="Arial" w:hAnsi="Arial"/>
                                <w:sz w:val="18"/>
                              </w:rPr>
                            </w:pPr>
                            <w:r>
                              <w:rPr>
                                <w:rFonts w:ascii="Arial" w:hAnsi="Arial"/>
                                <w:sz w:val="18"/>
                              </w:rPr>
                              <w:t>Lemont</w:t>
                            </w:r>
                          </w:p>
                          <w:p w14:paraId="46F67F2C" w14:textId="77777777" w:rsidR="00C92CCD" w:rsidRDefault="00C92CCD">
                            <w:pPr>
                              <w:spacing w:after="60"/>
                              <w:jc w:val="right"/>
                              <w:rPr>
                                <w:rFonts w:ascii="Arial" w:hAnsi="Arial"/>
                                <w:sz w:val="18"/>
                              </w:rPr>
                            </w:pPr>
                            <w:r>
                              <w:rPr>
                                <w:rFonts w:ascii="Arial" w:hAnsi="Arial"/>
                                <w:sz w:val="18"/>
                              </w:rPr>
                              <w:t>Lisle</w:t>
                            </w:r>
                          </w:p>
                          <w:p w14:paraId="7979993E" w14:textId="77777777"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14:paraId="48F8CCB2"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14:paraId="0BD1952B" w14:textId="77777777" w:rsidR="00C92CCD" w:rsidRDefault="00C92CCD">
                            <w:pPr>
                              <w:spacing w:after="60"/>
                              <w:jc w:val="right"/>
                              <w:rPr>
                                <w:rFonts w:ascii="Arial" w:hAnsi="Arial"/>
                                <w:sz w:val="18"/>
                              </w:rPr>
                            </w:pPr>
                            <w:r>
                              <w:rPr>
                                <w:rFonts w:ascii="Arial" w:hAnsi="Arial"/>
                                <w:sz w:val="18"/>
                              </w:rPr>
                              <w:t>Oak Brook</w:t>
                            </w:r>
                          </w:p>
                          <w:p w14:paraId="0254578F" w14:textId="77777777" w:rsidR="00C92CCD" w:rsidRDefault="00C92CCD">
                            <w:pPr>
                              <w:spacing w:after="60"/>
                              <w:jc w:val="right"/>
                              <w:rPr>
                                <w:rFonts w:ascii="Arial" w:hAnsi="Arial"/>
                                <w:sz w:val="18"/>
                              </w:rPr>
                            </w:pPr>
                            <w:r>
                              <w:rPr>
                                <w:rFonts w:ascii="Arial" w:hAnsi="Arial"/>
                                <w:sz w:val="18"/>
                              </w:rPr>
                              <w:t>Roselle</w:t>
                            </w:r>
                          </w:p>
                          <w:p w14:paraId="78AFC09E" w14:textId="77777777" w:rsidR="00C92CCD" w:rsidRDefault="00C92CCD">
                            <w:pPr>
                              <w:spacing w:after="60"/>
                              <w:jc w:val="right"/>
                              <w:rPr>
                                <w:rFonts w:ascii="Arial" w:hAnsi="Arial"/>
                                <w:sz w:val="18"/>
                              </w:rPr>
                            </w:pPr>
                            <w:r>
                              <w:rPr>
                                <w:rFonts w:ascii="Arial" w:hAnsi="Arial"/>
                                <w:sz w:val="18"/>
                              </w:rPr>
                              <w:t>Schaumburg</w:t>
                            </w:r>
                          </w:p>
                          <w:p w14:paraId="097D6C09" w14:textId="77777777" w:rsidR="00C92CCD" w:rsidRDefault="00C92CCD">
                            <w:pPr>
                              <w:spacing w:after="60"/>
                              <w:jc w:val="right"/>
                              <w:rPr>
                                <w:rFonts w:ascii="Arial" w:hAnsi="Arial"/>
                                <w:sz w:val="18"/>
                              </w:rPr>
                            </w:pPr>
                            <w:r>
                              <w:rPr>
                                <w:rFonts w:ascii="Arial" w:hAnsi="Arial"/>
                                <w:sz w:val="18"/>
                              </w:rPr>
                              <w:t>Villa Park</w:t>
                            </w:r>
                          </w:p>
                          <w:p w14:paraId="2BA6386A" w14:textId="77777777" w:rsidR="00C92CCD" w:rsidRDefault="00C92CCD">
                            <w:pPr>
                              <w:spacing w:after="60"/>
                              <w:jc w:val="right"/>
                              <w:rPr>
                                <w:rFonts w:ascii="Arial" w:hAnsi="Arial"/>
                                <w:sz w:val="18"/>
                              </w:rPr>
                            </w:pPr>
                            <w:r>
                              <w:rPr>
                                <w:rFonts w:ascii="Arial" w:hAnsi="Arial"/>
                                <w:sz w:val="18"/>
                              </w:rPr>
                              <w:t>Warrenville</w:t>
                            </w:r>
                          </w:p>
                          <w:p w14:paraId="22CEF541"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14:paraId="78A381AC" w14:textId="77777777"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14:paraId="33B29321" w14:textId="77777777"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14:paraId="64C32557"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14:paraId="2D7C57F8" w14:textId="77777777" w:rsidR="00C92CCD" w:rsidRDefault="00C92CCD">
                            <w:pPr>
                              <w:spacing w:after="60"/>
                              <w:jc w:val="right"/>
                              <w:rPr>
                                <w:rFonts w:ascii="Arial" w:hAnsi="Arial"/>
                                <w:sz w:val="18"/>
                              </w:rPr>
                            </w:pPr>
                            <w:proofErr w:type="spellStart"/>
                            <w:r>
                              <w:rPr>
                                <w:rFonts w:ascii="Arial" w:hAnsi="Arial"/>
                                <w:sz w:val="18"/>
                              </w:rPr>
                              <w:t>Willowbrook</w:t>
                            </w:r>
                            <w:proofErr w:type="spellEnd"/>
                          </w:p>
                          <w:p w14:paraId="16478503" w14:textId="77777777" w:rsidR="00C92CCD" w:rsidRDefault="00C92CCD">
                            <w:pPr>
                              <w:spacing w:after="60"/>
                              <w:jc w:val="right"/>
                              <w:rPr>
                                <w:rFonts w:ascii="Arial" w:hAnsi="Arial"/>
                                <w:sz w:val="18"/>
                              </w:rPr>
                            </w:pPr>
                            <w:r>
                              <w:rPr>
                                <w:rFonts w:ascii="Arial" w:hAnsi="Arial"/>
                                <w:sz w:val="18"/>
                              </w:rPr>
                              <w:t>Winfield</w:t>
                            </w:r>
                          </w:p>
                          <w:p w14:paraId="50C6753E" w14:textId="77777777" w:rsidR="00C92CCD" w:rsidRDefault="00C92CCD">
                            <w:pPr>
                              <w:spacing w:after="60"/>
                              <w:jc w:val="right"/>
                              <w:rPr>
                                <w:rFonts w:ascii="Arial" w:hAnsi="Arial"/>
                                <w:sz w:val="18"/>
                              </w:rPr>
                            </w:pPr>
                            <w:r>
                              <w:rPr>
                                <w:rFonts w:ascii="Arial" w:hAnsi="Arial"/>
                                <w:sz w:val="18"/>
                              </w:rPr>
                              <w:t>Wood Dale</w:t>
                            </w:r>
                          </w:p>
                          <w:p w14:paraId="688CAB5B" w14:textId="77777777"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EC9B"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14:paraId="726AA8CC" w14:textId="77777777" w:rsidR="00C92CCD" w:rsidRDefault="00C92CCD">
                      <w:pPr>
                        <w:pStyle w:val="Heading4"/>
                        <w:rPr>
                          <w:sz w:val="18"/>
                        </w:rPr>
                      </w:pPr>
                      <w:r>
                        <w:rPr>
                          <w:sz w:val="18"/>
                        </w:rPr>
                        <w:t xml:space="preserve">MEMBER </w:t>
                      </w:r>
                    </w:p>
                    <w:p w14:paraId="00DA84A9" w14:textId="77777777" w:rsidR="00C92CCD" w:rsidRDefault="00C92CCD">
                      <w:pPr>
                        <w:spacing w:after="120"/>
                        <w:jc w:val="right"/>
                        <w:rPr>
                          <w:rFonts w:ascii="Arial" w:hAnsi="Arial"/>
                          <w:sz w:val="18"/>
                        </w:rPr>
                      </w:pPr>
                      <w:r>
                        <w:rPr>
                          <w:rFonts w:ascii="Arial" w:hAnsi="Arial"/>
                          <w:b/>
                          <w:sz w:val="18"/>
                        </w:rPr>
                        <w:t>MUNICIPALITIES</w:t>
                      </w:r>
                    </w:p>
                    <w:p w14:paraId="5A200642" w14:textId="77777777"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14:paraId="199CFB08"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14:paraId="365713CF"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14:paraId="459FC4FD" w14:textId="77777777"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14:paraId="1D55011E" w14:textId="77777777" w:rsidR="00C92CCD" w:rsidRDefault="00C92CCD">
                      <w:pPr>
                        <w:spacing w:after="60"/>
                        <w:jc w:val="right"/>
                        <w:rPr>
                          <w:rFonts w:ascii="Arial" w:hAnsi="Arial"/>
                          <w:sz w:val="18"/>
                        </w:rPr>
                      </w:pPr>
                      <w:r>
                        <w:rPr>
                          <w:rFonts w:ascii="Arial" w:hAnsi="Arial"/>
                          <w:sz w:val="18"/>
                        </w:rPr>
                        <w:t>Bloomingdale</w:t>
                      </w:r>
                    </w:p>
                    <w:p w14:paraId="6118A241" w14:textId="77777777"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14:paraId="091586F6" w14:textId="77777777" w:rsidR="00C92CCD" w:rsidRDefault="00C92CCD">
                      <w:pPr>
                        <w:spacing w:after="60"/>
                        <w:jc w:val="right"/>
                        <w:rPr>
                          <w:rFonts w:ascii="Arial" w:hAnsi="Arial"/>
                          <w:sz w:val="18"/>
                        </w:rPr>
                      </w:pPr>
                      <w:r>
                        <w:rPr>
                          <w:rFonts w:ascii="Arial" w:hAnsi="Arial"/>
                          <w:sz w:val="18"/>
                        </w:rPr>
                        <w:t>Burr Ridge</w:t>
                      </w:r>
                    </w:p>
                    <w:p w14:paraId="19E73BB3" w14:textId="77777777"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14:paraId="56E9FB92" w14:textId="77777777" w:rsidR="00C92CCD" w:rsidRDefault="00C92CCD">
                      <w:pPr>
                        <w:spacing w:after="60"/>
                        <w:jc w:val="right"/>
                        <w:rPr>
                          <w:rFonts w:ascii="Arial" w:hAnsi="Arial"/>
                          <w:sz w:val="18"/>
                        </w:rPr>
                      </w:pPr>
                      <w:r>
                        <w:rPr>
                          <w:rFonts w:ascii="Arial" w:hAnsi="Arial"/>
                          <w:sz w:val="18"/>
                        </w:rPr>
                        <w:t>Clarendon Hills</w:t>
                      </w:r>
                    </w:p>
                    <w:p w14:paraId="6964FD0F" w14:textId="77777777" w:rsidR="00C92CCD" w:rsidRDefault="00C92CCD">
                      <w:pPr>
                        <w:spacing w:after="60"/>
                        <w:jc w:val="right"/>
                        <w:rPr>
                          <w:rFonts w:ascii="Arial" w:hAnsi="Arial"/>
                          <w:sz w:val="18"/>
                        </w:rPr>
                      </w:pPr>
                      <w:r>
                        <w:rPr>
                          <w:rFonts w:ascii="Arial" w:hAnsi="Arial"/>
                          <w:sz w:val="18"/>
                        </w:rPr>
                        <w:t>Downers Grove</w:t>
                      </w:r>
                    </w:p>
                    <w:p w14:paraId="624D0D4D"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14:paraId="41042F8B" w14:textId="77777777"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14:paraId="58A0C8E7" w14:textId="77777777"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14:paraId="2B4824DB" w14:textId="77777777"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14:paraId="09BA9E5C" w14:textId="77777777"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14:paraId="5759D6C2" w14:textId="77777777" w:rsidR="00C92CCD" w:rsidRDefault="00C92CCD">
                      <w:pPr>
                        <w:spacing w:after="60"/>
                        <w:jc w:val="right"/>
                        <w:rPr>
                          <w:rFonts w:ascii="Arial" w:hAnsi="Arial"/>
                          <w:sz w:val="18"/>
                        </w:rPr>
                      </w:pPr>
                      <w:r>
                        <w:rPr>
                          <w:rFonts w:ascii="Arial" w:hAnsi="Arial"/>
                          <w:sz w:val="18"/>
                        </w:rPr>
                        <w:t>Itasca</w:t>
                      </w:r>
                    </w:p>
                    <w:p w14:paraId="2C90B82E" w14:textId="77777777" w:rsidR="00C92CCD" w:rsidRDefault="00C92CCD">
                      <w:pPr>
                        <w:spacing w:after="60"/>
                        <w:jc w:val="right"/>
                        <w:rPr>
                          <w:rFonts w:ascii="Arial" w:hAnsi="Arial"/>
                          <w:sz w:val="18"/>
                        </w:rPr>
                      </w:pPr>
                      <w:r>
                        <w:rPr>
                          <w:rFonts w:ascii="Arial" w:hAnsi="Arial"/>
                          <w:sz w:val="18"/>
                        </w:rPr>
                        <w:t>Lemont</w:t>
                      </w:r>
                    </w:p>
                    <w:p w14:paraId="46F67F2C" w14:textId="77777777" w:rsidR="00C92CCD" w:rsidRDefault="00C92CCD">
                      <w:pPr>
                        <w:spacing w:after="60"/>
                        <w:jc w:val="right"/>
                        <w:rPr>
                          <w:rFonts w:ascii="Arial" w:hAnsi="Arial"/>
                          <w:sz w:val="18"/>
                        </w:rPr>
                      </w:pPr>
                      <w:r>
                        <w:rPr>
                          <w:rFonts w:ascii="Arial" w:hAnsi="Arial"/>
                          <w:sz w:val="18"/>
                        </w:rPr>
                        <w:t>Lisle</w:t>
                      </w:r>
                    </w:p>
                    <w:p w14:paraId="7979993E" w14:textId="77777777"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14:paraId="48F8CCB2"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14:paraId="0BD1952B" w14:textId="77777777" w:rsidR="00C92CCD" w:rsidRDefault="00C92CCD">
                      <w:pPr>
                        <w:spacing w:after="60"/>
                        <w:jc w:val="right"/>
                        <w:rPr>
                          <w:rFonts w:ascii="Arial" w:hAnsi="Arial"/>
                          <w:sz w:val="18"/>
                        </w:rPr>
                      </w:pPr>
                      <w:r>
                        <w:rPr>
                          <w:rFonts w:ascii="Arial" w:hAnsi="Arial"/>
                          <w:sz w:val="18"/>
                        </w:rPr>
                        <w:t>Oak Brook</w:t>
                      </w:r>
                    </w:p>
                    <w:p w14:paraId="0254578F" w14:textId="77777777" w:rsidR="00C92CCD" w:rsidRDefault="00C92CCD">
                      <w:pPr>
                        <w:spacing w:after="60"/>
                        <w:jc w:val="right"/>
                        <w:rPr>
                          <w:rFonts w:ascii="Arial" w:hAnsi="Arial"/>
                          <w:sz w:val="18"/>
                        </w:rPr>
                      </w:pPr>
                      <w:r>
                        <w:rPr>
                          <w:rFonts w:ascii="Arial" w:hAnsi="Arial"/>
                          <w:sz w:val="18"/>
                        </w:rPr>
                        <w:t>Roselle</w:t>
                      </w:r>
                    </w:p>
                    <w:p w14:paraId="78AFC09E" w14:textId="77777777" w:rsidR="00C92CCD" w:rsidRDefault="00C92CCD">
                      <w:pPr>
                        <w:spacing w:after="60"/>
                        <w:jc w:val="right"/>
                        <w:rPr>
                          <w:rFonts w:ascii="Arial" w:hAnsi="Arial"/>
                          <w:sz w:val="18"/>
                        </w:rPr>
                      </w:pPr>
                      <w:r>
                        <w:rPr>
                          <w:rFonts w:ascii="Arial" w:hAnsi="Arial"/>
                          <w:sz w:val="18"/>
                        </w:rPr>
                        <w:t>Schaumburg</w:t>
                      </w:r>
                    </w:p>
                    <w:p w14:paraId="097D6C09" w14:textId="77777777" w:rsidR="00C92CCD" w:rsidRDefault="00C92CCD">
                      <w:pPr>
                        <w:spacing w:after="60"/>
                        <w:jc w:val="right"/>
                        <w:rPr>
                          <w:rFonts w:ascii="Arial" w:hAnsi="Arial"/>
                          <w:sz w:val="18"/>
                        </w:rPr>
                      </w:pPr>
                      <w:r>
                        <w:rPr>
                          <w:rFonts w:ascii="Arial" w:hAnsi="Arial"/>
                          <w:sz w:val="18"/>
                        </w:rPr>
                        <w:t>Villa Park</w:t>
                      </w:r>
                    </w:p>
                    <w:p w14:paraId="2BA6386A" w14:textId="77777777" w:rsidR="00C92CCD" w:rsidRDefault="00C92CCD">
                      <w:pPr>
                        <w:spacing w:after="60"/>
                        <w:jc w:val="right"/>
                        <w:rPr>
                          <w:rFonts w:ascii="Arial" w:hAnsi="Arial"/>
                          <w:sz w:val="18"/>
                        </w:rPr>
                      </w:pPr>
                      <w:r>
                        <w:rPr>
                          <w:rFonts w:ascii="Arial" w:hAnsi="Arial"/>
                          <w:sz w:val="18"/>
                        </w:rPr>
                        <w:t>Warrenville</w:t>
                      </w:r>
                    </w:p>
                    <w:p w14:paraId="22CEF541"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14:paraId="78A381AC" w14:textId="77777777"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14:paraId="33B29321" w14:textId="77777777"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14:paraId="64C32557"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14:paraId="2D7C57F8" w14:textId="77777777" w:rsidR="00C92CCD" w:rsidRDefault="00C92CCD">
                      <w:pPr>
                        <w:spacing w:after="60"/>
                        <w:jc w:val="right"/>
                        <w:rPr>
                          <w:rFonts w:ascii="Arial" w:hAnsi="Arial"/>
                          <w:sz w:val="18"/>
                        </w:rPr>
                      </w:pPr>
                      <w:proofErr w:type="spellStart"/>
                      <w:r>
                        <w:rPr>
                          <w:rFonts w:ascii="Arial" w:hAnsi="Arial"/>
                          <w:sz w:val="18"/>
                        </w:rPr>
                        <w:t>Willowbrook</w:t>
                      </w:r>
                      <w:proofErr w:type="spellEnd"/>
                    </w:p>
                    <w:p w14:paraId="16478503" w14:textId="77777777" w:rsidR="00C92CCD" w:rsidRDefault="00C92CCD">
                      <w:pPr>
                        <w:spacing w:after="60"/>
                        <w:jc w:val="right"/>
                        <w:rPr>
                          <w:rFonts w:ascii="Arial" w:hAnsi="Arial"/>
                          <w:sz w:val="18"/>
                        </w:rPr>
                      </w:pPr>
                      <w:r>
                        <w:rPr>
                          <w:rFonts w:ascii="Arial" w:hAnsi="Arial"/>
                          <w:sz w:val="18"/>
                        </w:rPr>
                        <w:t>Winfield</w:t>
                      </w:r>
                    </w:p>
                    <w:p w14:paraId="50C6753E" w14:textId="77777777" w:rsidR="00C92CCD" w:rsidRDefault="00C92CCD">
                      <w:pPr>
                        <w:spacing w:after="60"/>
                        <w:jc w:val="right"/>
                        <w:rPr>
                          <w:rFonts w:ascii="Arial" w:hAnsi="Arial"/>
                          <w:sz w:val="18"/>
                        </w:rPr>
                      </w:pPr>
                      <w:r>
                        <w:rPr>
                          <w:rFonts w:ascii="Arial" w:hAnsi="Arial"/>
                          <w:sz w:val="18"/>
                        </w:rPr>
                        <w:t>Wood Dale</w:t>
                      </w:r>
                    </w:p>
                    <w:p w14:paraId="688CAB5B" w14:textId="77777777"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14:anchorId="6CCF2730" wp14:editId="621F5452">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C2325" w14:textId="77777777"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2730"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14:paraId="69BC2325" w14:textId="77777777"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14:paraId="280F1EEA" w14:textId="77777777" w:rsidR="00194F2B" w:rsidRPr="00194F2B" w:rsidRDefault="00194F2B" w:rsidP="0062675E">
      <w:pPr>
        <w:pStyle w:val="Salutation"/>
        <w:spacing w:before="120" w:after="120" w:line="288"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Roadway Projects</w:t>
      </w:r>
    </w:p>
    <w:p w14:paraId="6721BB44" w14:textId="77777777" w:rsidR="00042EA3" w:rsidRDefault="00BE4E96" w:rsidP="0062675E">
      <w:pPr>
        <w:spacing w:line="288"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630-57</w:t>
      </w:r>
      <w:r w:rsidR="00BF41FD">
        <w:rPr>
          <w:sz w:val="24"/>
          <w:szCs w:val="24"/>
        </w:rPr>
        <w:t xml:space="preserve">6-9137 </w:t>
      </w:r>
      <w:r w:rsidR="00E9607D">
        <w:rPr>
          <w:sz w:val="24"/>
          <w:szCs w:val="24"/>
        </w:rPr>
        <w:t xml:space="preserve">or </w:t>
      </w:r>
      <w:hyperlink r:id="rId12" w:history="1">
        <w:r w:rsidR="00E9607D" w:rsidRPr="002D0C4A">
          <w:rPr>
            <w:rStyle w:val="Hyperlink"/>
            <w:sz w:val="24"/>
            <w:szCs w:val="24"/>
          </w:rPr>
          <w:t>dknickelbein@dmmc-cog.org</w:t>
        </w:r>
      </w:hyperlink>
      <w:r w:rsidR="00E9607D">
        <w:rPr>
          <w:sz w:val="24"/>
          <w:szCs w:val="24"/>
        </w:rPr>
        <w:t xml:space="preserve"> with any questions.</w:t>
      </w:r>
    </w:p>
    <w:p w14:paraId="141A0BC1" w14:textId="77777777" w:rsidR="00D16C6A" w:rsidRDefault="00D16C6A" w:rsidP="0062675E">
      <w:pPr>
        <w:spacing w:line="288" w:lineRule="auto"/>
        <w:rPr>
          <w:b/>
          <w:i/>
          <w:sz w:val="24"/>
          <w:szCs w:val="24"/>
        </w:rPr>
      </w:pPr>
      <w:r w:rsidRPr="00D16C6A">
        <w:rPr>
          <w:b/>
          <w:i/>
          <w:sz w:val="24"/>
          <w:szCs w:val="24"/>
        </w:rPr>
        <w:t>Applicants should fill out this form if they are submitting a Highway application</w:t>
      </w:r>
      <w:r>
        <w:rPr>
          <w:b/>
          <w:i/>
          <w:sz w:val="24"/>
          <w:szCs w:val="24"/>
        </w:rPr>
        <w:t xml:space="preserve"> </w:t>
      </w:r>
      <w:r w:rsidRPr="00D16C6A">
        <w:rPr>
          <w:b/>
          <w:i/>
          <w:sz w:val="24"/>
          <w:szCs w:val="24"/>
        </w:rPr>
        <w:t>or a TCM project located on a roadway (signal interconnects, on-street bike/pedestrian facilities, or ITS improvements)</w:t>
      </w:r>
      <w:r>
        <w:rPr>
          <w:b/>
          <w:i/>
          <w:sz w:val="24"/>
          <w:szCs w:val="24"/>
        </w:rPr>
        <w:t>.</w:t>
      </w:r>
    </w:p>
    <w:p w14:paraId="46419BBE" w14:textId="77777777" w:rsidR="00892C4A" w:rsidRDefault="00892C4A" w:rsidP="0062675E">
      <w:pPr>
        <w:spacing w:line="288" w:lineRule="auto"/>
        <w:rPr>
          <w:sz w:val="24"/>
          <w:szCs w:val="24"/>
        </w:rPr>
      </w:pPr>
    </w:p>
    <w:p w14:paraId="5E009D71" w14:textId="77777777" w:rsidR="00E9607D" w:rsidRPr="002359FF" w:rsidRDefault="00892C4A" w:rsidP="0062675E">
      <w:pPr>
        <w:spacing w:line="288" w:lineRule="auto"/>
        <w:rPr>
          <w:b/>
          <w:i/>
          <w:sz w:val="24"/>
          <w:szCs w:val="24"/>
        </w:rPr>
      </w:pPr>
      <w:bookmarkStart w:id="0" w:name="_Hlk22137508"/>
      <w:r w:rsidRPr="0062675E">
        <w:rPr>
          <w:b/>
          <w:i/>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62675E">
        <w:rPr>
          <w:b/>
          <w:i/>
          <w:sz w:val="24"/>
          <w:szCs w:val="24"/>
        </w:rPr>
        <w:t>eTIP</w:t>
      </w:r>
      <w:proofErr w:type="spellEnd"/>
      <w:r w:rsidRPr="0062675E">
        <w:rPr>
          <w:b/>
          <w:i/>
          <w:sz w:val="24"/>
          <w:szCs w:val="24"/>
        </w:rPr>
        <w:t xml:space="preserve"> at the time of application submittal.</w:t>
      </w:r>
      <w:bookmarkEnd w:id="0"/>
    </w:p>
    <w:p w14:paraId="58A4D496" w14:textId="77777777" w:rsidR="008905FD" w:rsidRDefault="00E9607D" w:rsidP="0062675E">
      <w:pPr>
        <w:spacing w:line="288" w:lineRule="auto"/>
        <w:rPr>
          <w:b/>
          <w:sz w:val="24"/>
          <w:szCs w:val="24"/>
        </w:rPr>
      </w:pPr>
      <w:r>
        <w:rPr>
          <w:b/>
          <w:sz w:val="24"/>
          <w:szCs w:val="24"/>
        </w:rPr>
        <w:t>Project Type</w:t>
      </w:r>
      <w:r w:rsidR="00D16C6A">
        <w:rPr>
          <w:b/>
          <w:sz w:val="24"/>
          <w:szCs w:val="24"/>
        </w:rPr>
        <w:t xml:space="preserve">: </w:t>
      </w:r>
      <w:r w:rsidR="00D16C6A">
        <w:rPr>
          <w:sz w:val="24"/>
          <w:szCs w:val="24"/>
        </w:rPr>
        <w:t>Highway</w:t>
      </w:r>
      <w:r w:rsidR="00D16C6A">
        <w:rPr>
          <w:b/>
          <w:sz w:val="24"/>
          <w:szCs w:val="24"/>
        </w:rPr>
        <w:t xml:space="preserve"> </w:t>
      </w:r>
      <w:sdt>
        <w:sdtPr>
          <w:rPr>
            <w:b/>
            <w:sz w:val="24"/>
            <w:szCs w:val="24"/>
          </w:rPr>
          <w:id w:val="84888478"/>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r w:rsidR="008905FD">
        <w:rPr>
          <w:sz w:val="24"/>
          <w:szCs w:val="24"/>
        </w:rPr>
        <w:t>Signal interconnects (TCM)</w:t>
      </w:r>
      <w:r w:rsidR="008905FD">
        <w:rPr>
          <w:b/>
          <w:sz w:val="24"/>
          <w:szCs w:val="24"/>
        </w:rPr>
        <w:t xml:space="preserve"> </w:t>
      </w:r>
      <w:sdt>
        <w:sdtPr>
          <w:rPr>
            <w:b/>
            <w:sz w:val="24"/>
            <w:szCs w:val="24"/>
          </w:rPr>
          <w:id w:val="-1755354795"/>
          <w14:checkbox>
            <w14:checked w14:val="0"/>
            <w14:checkedState w14:val="2612" w14:font="MS Gothic"/>
            <w14:uncheckedState w14:val="2610" w14:font="MS Gothic"/>
          </w14:checkbox>
        </w:sdtPr>
        <w:sdtEndPr/>
        <w:sdtContent>
          <w:r w:rsidR="008905FD">
            <w:rPr>
              <w:rFonts w:ascii="MS Gothic" w:eastAsia="MS Gothic" w:hAnsi="MS Gothic" w:hint="eastAsia"/>
              <w:b/>
              <w:sz w:val="24"/>
              <w:szCs w:val="24"/>
            </w:rPr>
            <w:t>☐</w:t>
          </w:r>
        </w:sdtContent>
      </w:sdt>
      <w:r w:rsidR="008905FD">
        <w:rPr>
          <w:b/>
          <w:sz w:val="24"/>
          <w:szCs w:val="24"/>
        </w:rPr>
        <w:t xml:space="preserve">     </w:t>
      </w:r>
    </w:p>
    <w:p w14:paraId="467C64D8" w14:textId="77777777" w:rsidR="00E9607D" w:rsidRDefault="008905FD" w:rsidP="0062675E">
      <w:pPr>
        <w:spacing w:line="288" w:lineRule="auto"/>
        <w:rPr>
          <w:b/>
          <w:sz w:val="24"/>
          <w:szCs w:val="24"/>
        </w:rPr>
      </w:pPr>
      <w:r>
        <w:rPr>
          <w:sz w:val="24"/>
          <w:szCs w:val="24"/>
        </w:rPr>
        <w:t>On-Street bike/pedestrian</w:t>
      </w:r>
      <w:r w:rsidR="00016F5F">
        <w:rPr>
          <w:sz w:val="24"/>
          <w:szCs w:val="24"/>
        </w:rPr>
        <w:t xml:space="preserve"> (TCM)</w:t>
      </w:r>
      <w:r>
        <w:rPr>
          <w:b/>
          <w:sz w:val="24"/>
          <w:szCs w:val="24"/>
        </w:rPr>
        <w:t xml:space="preserve"> </w:t>
      </w:r>
      <w:sdt>
        <w:sdtPr>
          <w:rPr>
            <w:b/>
            <w:sz w:val="24"/>
            <w:szCs w:val="24"/>
          </w:rPr>
          <w:id w:val="1056592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ITS improvements (TCM)</w:t>
      </w:r>
      <w:r>
        <w:rPr>
          <w:b/>
          <w:sz w:val="24"/>
          <w:szCs w:val="24"/>
        </w:rPr>
        <w:t xml:space="preserve"> </w:t>
      </w:r>
      <w:sdt>
        <w:sdtPr>
          <w:rPr>
            <w:b/>
            <w:sz w:val="24"/>
            <w:szCs w:val="24"/>
          </w:rPr>
          <w:id w:val="-20481258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2D3590F4" w14:textId="77777777" w:rsidR="008905FD" w:rsidRDefault="008905FD" w:rsidP="0062675E">
      <w:pPr>
        <w:spacing w:line="288" w:lineRule="auto"/>
        <w:rPr>
          <w:b/>
          <w:sz w:val="24"/>
          <w:szCs w:val="24"/>
        </w:rPr>
      </w:pPr>
    </w:p>
    <w:p w14:paraId="7B06BC59" w14:textId="77777777" w:rsidR="009B35C6" w:rsidRDefault="008905FD" w:rsidP="0062675E">
      <w:pPr>
        <w:spacing w:line="288" w:lineRule="auto"/>
        <w:rPr>
          <w:sz w:val="24"/>
          <w:szCs w:val="24"/>
        </w:rPr>
        <w:sectPr w:rsidR="009B35C6" w:rsidSect="004241EB">
          <w:pgSz w:w="12240" w:h="15840"/>
          <w:pgMar w:top="2880" w:right="720" w:bottom="720" w:left="2880" w:header="720" w:footer="720" w:gutter="0"/>
          <w:cols w:space="720"/>
        </w:sectPr>
      </w:pPr>
      <w:r>
        <w:rPr>
          <w:b/>
          <w:sz w:val="24"/>
          <w:szCs w:val="24"/>
        </w:rPr>
        <w:t>1. Safety Improvement</w:t>
      </w:r>
      <w:r w:rsidR="0086533C">
        <w:rPr>
          <w:b/>
          <w:sz w:val="24"/>
          <w:szCs w:val="24"/>
        </w:rPr>
        <w:t xml:space="preserve"> (10 Points)</w:t>
      </w:r>
      <w:r>
        <w:rPr>
          <w:b/>
          <w:sz w:val="24"/>
          <w:szCs w:val="24"/>
        </w:rPr>
        <w:t xml:space="preserve">: </w:t>
      </w:r>
      <w:r>
        <w:rPr>
          <w:sz w:val="24"/>
          <w:szCs w:val="24"/>
        </w:rPr>
        <w:t>Please select all safety countermeasures that will be included as part of the project.</w:t>
      </w:r>
      <w:r w:rsidR="001752CD">
        <w:rPr>
          <w:sz w:val="24"/>
          <w:szCs w:val="24"/>
        </w:rPr>
        <w:t xml:space="preserve"> The below countermeasures come from CMAP’s “Safety Improvement” workbook. </w:t>
      </w:r>
      <w:r>
        <w:rPr>
          <w:sz w:val="24"/>
          <w:szCs w:val="24"/>
        </w:rPr>
        <w:t xml:space="preserve">If </w:t>
      </w:r>
      <w:r w:rsidR="00A33B43">
        <w:rPr>
          <w:sz w:val="24"/>
          <w:szCs w:val="24"/>
        </w:rPr>
        <w:t>the project will contain safety countermeasures not listed below, please list them in the “Other” category.</w:t>
      </w:r>
      <w:r w:rsidR="002359FF">
        <w:rPr>
          <w:sz w:val="24"/>
          <w:szCs w:val="24"/>
        </w:rPr>
        <w:t xml:space="preserve"> To view the CMAP Safety Improvement workbook, click </w:t>
      </w:r>
      <w:hyperlink r:id="rId13" w:history="1">
        <w:r w:rsidR="002359FF" w:rsidRPr="002359FF">
          <w:rPr>
            <w:rStyle w:val="Hyperlink"/>
            <w:sz w:val="24"/>
            <w:szCs w:val="24"/>
          </w:rPr>
          <w:t>here</w:t>
        </w:r>
      </w:hyperlink>
      <w:r w:rsidR="002359FF">
        <w:rPr>
          <w:sz w:val="24"/>
          <w:szCs w:val="24"/>
        </w:rPr>
        <w:t>.</w:t>
      </w:r>
      <w:r w:rsidR="009B35C6">
        <w:rPr>
          <w:sz w:val="24"/>
          <w:szCs w:val="24"/>
        </w:rPr>
        <w:t xml:space="preserve"> If a proposed countermeasure is</w:t>
      </w:r>
      <w:r w:rsidR="00BF41FD">
        <w:rPr>
          <w:sz w:val="24"/>
          <w:szCs w:val="24"/>
        </w:rPr>
        <w:t xml:space="preserve"> listed NA in the CMAP Safety Improvement Workbook, or is</w:t>
      </w:r>
      <w:r w:rsidR="009B35C6">
        <w:rPr>
          <w:sz w:val="24"/>
          <w:szCs w:val="24"/>
        </w:rPr>
        <w:t xml:space="preserve"> not listed below, a Crash Reduction Factor (CRF) score will be assigned using the Crash Modification Factors Clearinghouse (</w:t>
      </w:r>
      <w:r w:rsidR="009B35C6" w:rsidRPr="009B35C6">
        <w:rPr>
          <w:sz w:val="24"/>
          <w:szCs w:val="24"/>
        </w:rPr>
        <w:t>http://www.cmfclearinghouse.org</w:t>
      </w:r>
      <w:r w:rsidR="009B35C6">
        <w:rPr>
          <w:sz w:val="24"/>
          <w:szCs w:val="24"/>
        </w:rPr>
        <w:t>).</w:t>
      </w:r>
    </w:p>
    <w:tbl>
      <w:tblPr>
        <w:tblStyle w:val="TableGrid"/>
        <w:tblW w:w="10795" w:type="dxa"/>
        <w:tblInd w:w="0" w:type="dxa"/>
        <w:tblLook w:val="04A0" w:firstRow="1" w:lastRow="0" w:firstColumn="1" w:lastColumn="0" w:noHBand="0" w:noVBand="1"/>
      </w:tblPr>
      <w:tblGrid>
        <w:gridCol w:w="436"/>
        <w:gridCol w:w="9"/>
        <w:gridCol w:w="90"/>
        <w:gridCol w:w="3507"/>
        <w:gridCol w:w="270"/>
        <w:gridCol w:w="51"/>
        <w:gridCol w:w="488"/>
        <w:gridCol w:w="90"/>
        <w:gridCol w:w="404"/>
        <w:gridCol w:w="48"/>
        <w:gridCol w:w="269"/>
        <w:gridCol w:w="4683"/>
        <w:gridCol w:w="450"/>
      </w:tblGrid>
      <w:tr w:rsidR="005D29B8" w14:paraId="336F1DCA" w14:textId="77777777"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4AF1F" w14:textId="77777777" w:rsidR="005D29B8" w:rsidRDefault="005D29B8">
            <w:pPr>
              <w:jc w:val="center"/>
              <w:rPr>
                <w:b/>
              </w:rPr>
            </w:pPr>
            <w:r>
              <w:rPr>
                <w:b/>
              </w:rPr>
              <w:lastRenderedPageBreak/>
              <w:t>Intersection Improvement</w:t>
            </w:r>
          </w:p>
        </w:tc>
      </w:tr>
      <w:tr w:rsidR="005D29B8" w14:paraId="1277947C" w14:textId="77777777" w:rsidTr="005D29B8">
        <w:sdt>
          <w:sdtPr>
            <w:id w:val="1535793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48D6ACF1" w14:textId="77777777"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14:paraId="6EB57C3B" w14:textId="77777777" w:rsidR="005D29B8" w:rsidRDefault="005D29B8">
            <w:r>
              <w:t>Add left turn lane permissive</w:t>
            </w:r>
          </w:p>
        </w:tc>
        <w:tc>
          <w:tcPr>
            <w:tcW w:w="5979" w:type="dxa"/>
            <w:gridSpan w:val="6"/>
            <w:tcBorders>
              <w:top w:val="single" w:sz="4" w:space="0" w:color="auto"/>
              <w:left w:val="single" w:sz="4" w:space="0" w:color="auto"/>
              <w:bottom w:val="single" w:sz="4" w:space="0" w:color="auto"/>
              <w:right w:val="single" w:sz="4" w:space="0" w:color="auto"/>
            </w:tcBorders>
            <w:hideMark/>
          </w:tcPr>
          <w:p w14:paraId="436BC5BD" w14:textId="77777777" w:rsidR="005D29B8" w:rsidRDefault="005D29B8">
            <w:pPr>
              <w:jc w:val="right"/>
            </w:pPr>
            <w:r>
              <w:t>Add 2nd turn lane (to existing)</w:t>
            </w:r>
          </w:p>
        </w:tc>
        <w:sdt>
          <w:sdtPr>
            <w:id w:val="-4152499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188DC97E" w14:textId="77777777" w:rsidR="005D29B8" w:rsidRDefault="005D29B8">
                <w:r>
                  <w:rPr>
                    <w:rFonts w:ascii="MS Gothic" w:eastAsia="MS Gothic" w:hAnsi="MS Gothic" w:hint="eastAsia"/>
                  </w:rPr>
                  <w:t>☐</w:t>
                </w:r>
              </w:p>
            </w:tc>
          </w:sdtContent>
        </w:sdt>
      </w:tr>
      <w:tr w:rsidR="005D29B8" w14:paraId="1C1AA276" w14:textId="77777777" w:rsidTr="005D29B8">
        <w:sdt>
          <w:sdtPr>
            <w:id w:val="-37462548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108804E2" w14:textId="77777777"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14:paraId="4D300F8B" w14:textId="77777777" w:rsidR="005D29B8" w:rsidRDefault="005D29B8">
            <w:r>
              <w:t>Add protected phase to left turn</w:t>
            </w:r>
          </w:p>
        </w:tc>
        <w:tc>
          <w:tcPr>
            <w:tcW w:w="5979" w:type="dxa"/>
            <w:gridSpan w:val="6"/>
            <w:tcBorders>
              <w:top w:val="single" w:sz="4" w:space="0" w:color="auto"/>
              <w:left w:val="single" w:sz="4" w:space="0" w:color="auto"/>
              <w:bottom w:val="single" w:sz="4" w:space="0" w:color="auto"/>
              <w:right w:val="single" w:sz="4" w:space="0" w:color="auto"/>
            </w:tcBorders>
            <w:hideMark/>
          </w:tcPr>
          <w:p w14:paraId="47D11F3D" w14:textId="77777777" w:rsidR="005D29B8" w:rsidRDefault="005D29B8">
            <w:pPr>
              <w:jc w:val="right"/>
            </w:pPr>
            <w:r>
              <w:t>Extend turn bays</w:t>
            </w:r>
          </w:p>
        </w:tc>
        <w:sdt>
          <w:sdtPr>
            <w:id w:val="692396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3CA83589" w14:textId="77777777" w:rsidR="005D29B8" w:rsidRDefault="005D29B8">
                <w:r>
                  <w:rPr>
                    <w:rFonts w:ascii="MS Gothic" w:eastAsia="MS Gothic" w:hAnsi="MS Gothic" w:hint="eastAsia"/>
                  </w:rPr>
                  <w:t>☐</w:t>
                </w:r>
              </w:p>
            </w:tc>
          </w:sdtContent>
        </w:sdt>
      </w:tr>
      <w:tr w:rsidR="005D29B8" w14:paraId="02AA899F" w14:textId="77777777" w:rsidTr="005D29B8">
        <w:sdt>
          <w:sdtPr>
            <w:id w:val="5090348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44D74C9A" w14:textId="77777777"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14:paraId="12A29194" w14:textId="77777777" w:rsidR="005D29B8" w:rsidRDefault="005D29B8">
            <w:r>
              <w:t>Raised median</w:t>
            </w:r>
          </w:p>
        </w:tc>
        <w:tc>
          <w:tcPr>
            <w:tcW w:w="5979" w:type="dxa"/>
            <w:gridSpan w:val="6"/>
            <w:tcBorders>
              <w:top w:val="single" w:sz="4" w:space="0" w:color="auto"/>
              <w:left w:val="single" w:sz="4" w:space="0" w:color="auto"/>
              <w:bottom w:val="single" w:sz="4" w:space="0" w:color="auto"/>
              <w:right w:val="single" w:sz="4" w:space="0" w:color="auto"/>
            </w:tcBorders>
            <w:hideMark/>
          </w:tcPr>
          <w:p w14:paraId="01B7A83F" w14:textId="77777777" w:rsidR="005D29B8" w:rsidRDefault="005D29B8">
            <w:pPr>
              <w:jc w:val="right"/>
            </w:pPr>
            <w:r>
              <w:t>Positive left turn offset- 1 ft. minimum</w:t>
            </w:r>
          </w:p>
        </w:tc>
        <w:sdt>
          <w:sdtPr>
            <w:id w:val="-117425386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7DBE2551" w14:textId="77777777" w:rsidR="005D29B8" w:rsidRDefault="005D29B8">
                <w:r>
                  <w:rPr>
                    <w:rFonts w:ascii="MS Gothic" w:eastAsia="MS Gothic" w:hAnsi="MS Gothic" w:hint="eastAsia"/>
                  </w:rPr>
                  <w:t>☐</w:t>
                </w:r>
              </w:p>
            </w:tc>
          </w:sdtContent>
        </w:sdt>
      </w:tr>
      <w:tr w:rsidR="005D29B8" w14:paraId="18EBB8A6" w14:textId="77777777" w:rsidTr="005D29B8">
        <w:sdt>
          <w:sdtPr>
            <w:id w:val="23120129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636E403F" w14:textId="77777777" w:rsidR="005D29B8" w:rsidRDefault="005D29B8">
                <w:r>
                  <w:rPr>
                    <w:rFonts w:ascii="MS Gothic" w:eastAsia="MS Gothic" w:hAnsi="MS Gothic" w:hint="eastAsia"/>
                  </w:rPr>
                  <w:t>☐</w:t>
                </w:r>
              </w:p>
            </w:tc>
          </w:sdtContent>
        </w:sdt>
        <w:tc>
          <w:tcPr>
            <w:tcW w:w="3930" w:type="dxa"/>
            <w:gridSpan w:val="5"/>
            <w:tcBorders>
              <w:top w:val="single" w:sz="4" w:space="0" w:color="auto"/>
              <w:left w:val="single" w:sz="4" w:space="0" w:color="auto"/>
              <w:bottom w:val="single" w:sz="4" w:space="0" w:color="auto"/>
              <w:right w:val="single" w:sz="4" w:space="0" w:color="auto"/>
            </w:tcBorders>
            <w:hideMark/>
          </w:tcPr>
          <w:p w14:paraId="17A3A687" w14:textId="77777777" w:rsidR="005D29B8" w:rsidRDefault="005D29B8">
            <w:r>
              <w:t xml:space="preserve">Add right turn lane </w:t>
            </w:r>
          </w:p>
        </w:tc>
        <w:tc>
          <w:tcPr>
            <w:tcW w:w="6429" w:type="dxa"/>
            <w:gridSpan w:val="7"/>
            <w:tcBorders>
              <w:top w:val="single" w:sz="4" w:space="0" w:color="auto"/>
              <w:left w:val="single" w:sz="4" w:space="0" w:color="auto"/>
              <w:bottom w:val="single" w:sz="4" w:space="0" w:color="auto"/>
              <w:right w:val="single" w:sz="4" w:space="0" w:color="auto"/>
            </w:tcBorders>
          </w:tcPr>
          <w:p w14:paraId="7C385A43" w14:textId="77777777" w:rsidR="005D29B8" w:rsidRDefault="005D29B8"/>
        </w:tc>
      </w:tr>
      <w:tr w:rsidR="005D29B8" w14:paraId="6D889290" w14:textId="77777777"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778F8" w14:textId="77777777" w:rsidR="005D29B8" w:rsidRDefault="005D29B8">
            <w:pPr>
              <w:jc w:val="center"/>
              <w:rPr>
                <w:b/>
              </w:rPr>
            </w:pPr>
            <w:r>
              <w:rPr>
                <w:b/>
              </w:rPr>
              <w:t>Improve Signal Timing</w:t>
            </w:r>
          </w:p>
        </w:tc>
      </w:tr>
      <w:tr w:rsidR="005D29B8" w14:paraId="6C277A29" w14:textId="77777777" w:rsidTr="005D29B8">
        <w:sdt>
          <w:sdtPr>
            <w:id w:val="19513563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2B6BA1AA" w14:textId="77777777"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14:paraId="5B25BA44" w14:textId="77777777" w:rsidR="005D29B8" w:rsidRDefault="005D29B8">
            <w:r>
              <w:t>Signalization - install adaptive traffic signal control</w:t>
            </w:r>
          </w:p>
        </w:tc>
        <w:tc>
          <w:tcPr>
            <w:tcW w:w="6030" w:type="dxa"/>
            <w:gridSpan w:val="7"/>
            <w:tcBorders>
              <w:top w:val="single" w:sz="4" w:space="0" w:color="auto"/>
              <w:left w:val="single" w:sz="4" w:space="0" w:color="auto"/>
              <w:bottom w:val="single" w:sz="4" w:space="0" w:color="auto"/>
              <w:right w:val="single" w:sz="4" w:space="0" w:color="auto"/>
            </w:tcBorders>
            <w:hideMark/>
          </w:tcPr>
          <w:p w14:paraId="5167B5CB" w14:textId="77777777" w:rsidR="005D29B8" w:rsidRDefault="005D29B8">
            <w:pPr>
              <w:jc w:val="right"/>
            </w:pPr>
            <w:r>
              <w:t>Signalization - increase yellow interval and add all red interval</w:t>
            </w:r>
          </w:p>
        </w:tc>
        <w:sdt>
          <w:sdtPr>
            <w:id w:val="-6596247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12B60697" w14:textId="77777777" w:rsidR="005D29B8" w:rsidRDefault="005D29B8">
                <w:r>
                  <w:rPr>
                    <w:rFonts w:ascii="MS Gothic" w:eastAsia="MS Gothic" w:hAnsi="MS Gothic" w:hint="eastAsia"/>
                  </w:rPr>
                  <w:t>☐</w:t>
                </w:r>
              </w:p>
            </w:tc>
          </w:sdtContent>
        </w:sdt>
      </w:tr>
      <w:tr w:rsidR="005D29B8" w14:paraId="5C2DDD18" w14:textId="77777777" w:rsidTr="005D29B8">
        <w:sdt>
          <w:sdtPr>
            <w:id w:val="77645988"/>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418676A6" w14:textId="77777777" w:rsidR="005D29B8" w:rsidRDefault="00F81CBA">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14:paraId="5E828C9A" w14:textId="77777777" w:rsidR="005D29B8" w:rsidRDefault="005D29B8">
            <w:r>
              <w:t>Signal interconnect</w:t>
            </w:r>
          </w:p>
        </w:tc>
        <w:tc>
          <w:tcPr>
            <w:tcW w:w="6030" w:type="dxa"/>
            <w:gridSpan w:val="7"/>
            <w:tcBorders>
              <w:top w:val="single" w:sz="4" w:space="0" w:color="auto"/>
              <w:left w:val="single" w:sz="4" w:space="0" w:color="auto"/>
              <w:bottom w:val="single" w:sz="4" w:space="0" w:color="auto"/>
              <w:right w:val="single" w:sz="4" w:space="0" w:color="auto"/>
            </w:tcBorders>
            <w:hideMark/>
          </w:tcPr>
          <w:p w14:paraId="5158E907" w14:textId="77777777" w:rsidR="005D29B8" w:rsidRDefault="005D29B8">
            <w:pPr>
              <w:jc w:val="right"/>
            </w:pPr>
            <w:r>
              <w:t>All red clearance</w:t>
            </w:r>
          </w:p>
        </w:tc>
        <w:sdt>
          <w:sdtPr>
            <w:id w:val="19019422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5AF09FC3" w14:textId="77777777" w:rsidR="005D29B8" w:rsidRDefault="005D29B8">
                <w:r>
                  <w:rPr>
                    <w:rFonts w:ascii="MS Gothic" w:eastAsia="MS Gothic" w:hAnsi="MS Gothic" w:hint="eastAsia"/>
                  </w:rPr>
                  <w:t>☐</w:t>
                </w:r>
              </w:p>
            </w:tc>
          </w:sdtContent>
        </w:sdt>
      </w:tr>
      <w:tr w:rsidR="005D29B8" w14:paraId="46866EFA" w14:textId="77777777" w:rsidTr="005D29B8">
        <w:sdt>
          <w:sdtPr>
            <w:id w:val="90480665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6687D914" w14:textId="77777777" w:rsidR="005D29B8" w:rsidRDefault="005D29B8">
                <w:r>
                  <w:rPr>
                    <w:rFonts w:ascii="MS Gothic" w:eastAsia="MS Gothic" w:hAnsi="MS Gothic" w:hint="eastAsia"/>
                  </w:rPr>
                  <w:t>☐</w:t>
                </w:r>
              </w:p>
            </w:tc>
          </w:sdtContent>
        </w:sdt>
        <w:tc>
          <w:tcPr>
            <w:tcW w:w="3870" w:type="dxa"/>
            <w:gridSpan w:val="3"/>
            <w:tcBorders>
              <w:top w:val="single" w:sz="4" w:space="0" w:color="auto"/>
              <w:left w:val="single" w:sz="4" w:space="0" w:color="auto"/>
              <w:bottom w:val="single" w:sz="4" w:space="0" w:color="auto"/>
              <w:right w:val="single" w:sz="4" w:space="0" w:color="auto"/>
            </w:tcBorders>
            <w:hideMark/>
          </w:tcPr>
          <w:p w14:paraId="049FBBAC" w14:textId="77777777" w:rsidR="005D29B8" w:rsidRDefault="005D29B8">
            <w:r>
              <w:t>Increase yellow time</w:t>
            </w:r>
          </w:p>
        </w:tc>
        <w:tc>
          <w:tcPr>
            <w:tcW w:w="6030" w:type="dxa"/>
            <w:gridSpan w:val="7"/>
            <w:tcBorders>
              <w:top w:val="single" w:sz="4" w:space="0" w:color="auto"/>
              <w:left w:val="single" w:sz="4" w:space="0" w:color="auto"/>
              <w:bottom w:val="single" w:sz="4" w:space="0" w:color="auto"/>
              <w:right w:val="single" w:sz="4" w:space="0" w:color="auto"/>
            </w:tcBorders>
          </w:tcPr>
          <w:p w14:paraId="7EEF5C12" w14:textId="77777777" w:rsidR="005D29B8" w:rsidRDefault="005D29B8"/>
        </w:tc>
        <w:tc>
          <w:tcPr>
            <w:tcW w:w="450" w:type="dxa"/>
            <w:tcBorders>
              <w:top w:val="single" w:sz="4" w:space="0" w:color="auto"/>
              <w:left w:val="single" w:sz="4" w:space="0" w:color="auto"/>
              <w:bottom w:val="single" w:sz="4" w:space="0" w:color="auto"/>
              <w:right w:val="single" w:sz="4" w:space="0" w:color="auto"/>
            </w:tcBorders>
          </w:tcPr>
          <w:p w14:paraId="3FAC0D49" w14:textId="77777777" w:rsidR="005D29B8" w:rsidRDefault="005D29B8"/>
        </w:tc>
      </w:tr>
      <w:tr w:rsidR="005D29B8" w14:paraId="274019DA" w14:textId="77777777"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C5546" w14:textId="77777777" w:rsidR="005D29B8" w:rsidRDefault="005D29B8">
            <w:pPr>
              <w:jc w:val="center"/>
              <w:rPr>
                <w:b/>
              </w:rPr>
            </w:pPr>
            <w:r>
              <w:rPr>
                <w:b/>
              </w:rPr>
              <w:t>Improve Signal Placement Visibility</w:t>
            </w:r>
          </w:p>
        </w:tc>
      </w:tr>
      <w:tr w:rsidR="005D29B8" w14:paraId="4EDAA85F" w14:textId="77777777" w:rsidTr="005D29B8">
        <w:sdt>
          <w:sdtPr>
            <w:id w:val="1665357000"/>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612C753E"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019ABC72" w14:textId="77777777" w:rsidR="005D29B8" w:rsidRDefault="005D29B8">
            <w:r>
              <w:t>Increase to 12-inch lens</w:t>
            </w:r>
          </w:p>
        </w:tc>
        <w:tc>
          <w:tcPr>
            <w:tcW w:w="6300" w:type="dxa"/>
            <w:gridSpan w:val="8"/>
            <w:tcBorders>
              <w:top w:val="single" w:sz="4" w:space="0" w:color="auto"/>
              <w:left w:val="single" w:sz="4" w:space="0" w:color="auto"/>
              <w:bottom w:val="single" w:sz="4" w:space="0" w:color="auto"/>
              <w:right w:val="single" w:sz="4" w:space="0" w:color="auto"/>
            </w:tcBorders>
            <w:hideMark/>
          </w:tcPr>
          <w:p w14:paraId="283C0AA0" w14:textId="77777777" w:rsidR="005D29B8" w:rsidRDefault="005D29B8">
            <w:pPr>
              <w:jc w:val="right"/>
            </w:pPr>
            <w:r>
              <w:t>Improve visibility of signal heads</w:t>
            </w:r>
          </w:p>
        </w:tc>
        <w:sdt>
          <w:sdtPr>
            <w:id w:val="-6233129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22707239" w14:textId="77777777" w:rsidR="005D29B8" w:rsidRDefault="005D29B8">
                <w:pPr>
                  <w:jc w:val="right"/>
                </w:pPr>
                <w:r>
                  <w:rPr>
                    <w:rFonts w:ascii="MS Gothic" w:eastAsia="MS Gothic" w:hAnsi="MS Gothic" w:hint="eastAsia"/>
                  </w:rPr>
                  <w:t>☐</w:t>
                </w:r>
              </w:p>
            </w:tc>
          </w:sdtContent>
        </w:sdt>
      </w:tr>
      <w:tr w:rsidR="005D29B8" w14:paraId="26E3FBE3" w14:textId="77777777" w:rsidTr="005D29B8">
        <w:sdt>
          <w:sdtPr>
            <w:id w:val="-119314365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357A146C" w14:textId="77777777" w:rsidR="005D29B8" w:rsidRDefault="00F81CBA">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276E558B" w14:textId="77777777" w:rsidR="005D29B8" w:rsidRDefault="005D29B8">
            <w:r>
              <w:t>Allow RTOR</w:t>
            </w:r>
          </w:p>
        </w:tc>
        <w:tc>
          <w:tcPr>
            <w:tcW w:w="6300" w:type="dxa"/>
            <w:gridSpan w:val="8"/>
            <w:tcBorders>
              <w:top w:val="single" w:sz="4" w:space="0" w:color="auto"/>
              <w:left w:val="single" w:sz="4" w:space="0" w:color="auto"/>
              <w:bottom w:val="single" w:sz="4" w:space="0" w:color="auto"/>
              <w:right w:val="single" w:sz="4" w:space="0" w:color="auto"/>
            </w:tcBorders>
            <w:hideMark/>
          </w:tcPr>
          <w:p w14:paraId="4ED474F6" w14:textId="77777777" w:rsidR="005D29B8" w:rsidRDefault="005D29B8">
            <w:pPr>
              <w:jc w:val="right"/>
            </w:pPr>
            <w:r>
              <w:t>Add 3-inch yellow retroreflective sheeting to signal back plates</w:t>
            </w:r>
          </w:p>
        </w:tc>
        <w:sdt>
          <w:sdtPr>
            <w:id w:val="33973626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4797D570" w14:textId="77777777" w:rsidR="005D29B8" w:rsidRDefault="005D29B8">
                <w:pPr>
                  <w:jc w:val="right"/>
                </w:pPr>
                <w:r>
                  <w:rPr>
                    <w:rFonts w:ascii="MS Gothic" w:eastAsia="MS Gothic" w:hAnsi="MS Gothic" w:hint="eastAsia"/>
                  </w:rPr>
                  <w:t>☐</w:t>
                </w:r>
              </w:p>
            </w:tc>
          </w:sdtContent>
        </w:sdt>
      </w:tr>
      <w:tr w:rsidR="005D29B8" w14:paraId="250DB488" w14:textId="77777777" w:rsidTr="005D29B8">
        <w:sdt>
          <w:sdtPr>
            <w:id w:val="169411399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1342F0E9"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0A20CC07" w14:textId="77777777" w:rsidR="005D29B8" w:rsidRDefault="005D29B8">
            <w:r>
              <w:t>Install mast arm</w:t>
            </w:r>
          </w:p>
        </w:tc>
        <w:tc>
          <w:tcPr>
            <w:tcW w:w="6300" w:type="dxa"/>
            <w:gridSpan w:val="8"/>
            <w:tcBorders>
              <w:top w:val="single" w:sz="4" w:space="0" w:color="auto"/>
              <w:left w:val="single" w:sz="4" w:space="0" w:color="auto"/>
              <w:bottom w:val="single" w:sz="4" w:space="0" w:color="auto"/>
              <w:right w:val="single" w:sz="4" w:space="0" w:color="auto"/>
            </w:tcBorders>
            <w:hideMark/>
          </w:tcPr>
          <w:p w14:paraId="273FD08E" w14:textId="77777777" w:rsidR="005D29B8" w:rsidRDefault="005D29B8">
            <w:pPr>
              <w:jc w:val="right"/>
            </w:pPr>
            <w:r>
              <w:t>Add signal (additional primary head)- all lanes have signal</w:t>
            </w:r>
          </w:p>
        </w:tc>
        <w:sdt>
          <w:sdtPr>
            <w:id w:val="-1661695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5630B146" w14:textId="77777777" w:rsidR="005D29B8" w:rsidRDefault="005D29B8">
                <w:pPr>
                  <w:jc w:val="right"/>
                </w:pPr>
                <w:r>
                  <w:rPr>
                    <w:rFonts w:ascii="MS Gothic" w:eastAsia="MS Gothic" w:hAnsi="MS Gothic" w:hint="eastAsia"/>
                  </w:rPr>
                  <w:t>☐</w:t>
                </w:r>
              </w:p>
            </w:tc>
          </w:sdtContent>
        </w:sdt>
      </w:tr>
      <w:tr w:rsidR="005D29B8" w14:paraId="3A346B95" w14:textId="77777777" w:rsidTr="005D29B8">
        <w:sdt>
          <w:sdtPr>
            <w:id w:val="203337167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19D380AD"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61FC3A52" w14:textId="77777777" w:rsidR="005D29B8" w:rsidRDefault="005D29B8">
            <w:r>
              <w:t>Add bicyclist signal</w:t>
            </w:r>
          </w:p>
        </w:tc>
        <w:tc>
          <w:tcPr>
            <w:tcW w:w="6300" w:type="dxa"/>
            <w:gridSpan w:val="8"/>
            <w:tcBorders>
              <w:top w:val="single" w:sz="4" w:space="0" w:color="auto"/>
              <w:left w:val="single" w:sz="4" w:space="0" w:color="auto"/>
              <w:bottom w:val="single" w:sz="4" w:space="0" w:color="auto"/>
              <w:right w:val="single" w:sz="4" w:space="0" w:color="auto"/>
            </w:tcBorders>
            <w:hideMark/>
          </w:tcPr>
          <w:p w14:paraId="245654F3" w14:textId="77777777" w:rsidR="005D29B8" w:rsidRDefault="005D29B8">
            <w:pPr>
              <w:jc w:val="right"/>
            </w:pPr>
            <w:r>
              <w:t>Replace incandescent traffic signal bulbs with LED</w:t>
            </w:r>
          </w:p>
        </w:tc>
        <w:sdt>
          <w:sdtPr>
            <w:id w:val="-3176455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1F05BD1B" w14:textId="77777777" w:rsidR="005D29B8" w:rsidRDefault="005D29B8">
                <w:pPr>
                  <w:jc w:val="right"/>
                </w:pPr>
                <w:r>
                  <w:rPr>
                    <w:rFonts w:ascii="MS Gothic" w:eastAsia="MS Gothic" w:hAnsi="MS Gothic" w:hint="eastAsia"/>
                  </w:rPr>
                  <w:t>☐</w:t>
                </w:r>
              </w:p>
            </w:tc>
          </w:sdtContent>
        </w:sdt>
      </w:tr>
      <w:tr w:rsidR="005D29B8" w14:paraId="18A79C79" w14:textId="77777777" w:rsidTr="005D29B8">
        <w:sdt>
          <w:sdtPr>
            <w:id w:val="-16633549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08100481"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69898661" w14:textId="77777777" w:rsidR="005D29B8" w:rsidRDefault="005D29B8">
            <w:r>
              <w:t>Add pedestrian signal</w:t>
            </w:r>
          </w:p>
        </w:tc>
        <w:tc>
          <w:tcPr>
            <w:tcW w:w="6300" w:type="dxa"/>
            <w:gridSpan w:val="8"/>
            <w:tcBorders>
              <w:top w:val="single" w:sz="4" w:space="0" w:color="auto"/>
              <w:left w:val="single" w:sz="4" w:space="0" w:color="auto"/>
              <w:bottom w:val="single" w:sz="4" w:space="0" w:color="auto"/>
              <w:right w:val="single" w:sz="4" w:space="0" w:color="auto"/>
            </w:tcBorders>
            <w:hideMark/>
          </w:tcPr>
          <w:p w14:paraId="5BF515F2" w14:textId="77777777" w:rsidR="005D29B8" w:rsidRDefault="005D29B8">
            <w:pPr>
              <w:jc w:val="right"/>
            </w:pPr>
            <w:r>
              <w:t>Improve intersection sight distance</w:t>
            </w:r>
          </w:p>
        </w:tc>
        <w:sdt>
          <w:sdtPr>
            <w:id w:val="-125490024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6457D588" w14:textId="77777777" w:rsidR="005D29B8" w:rsidRDefault="005D29B8">
                <w:pPr>
                  <w:jc w:val="right"/>
                </w:pPr>
                <w:r>
                  <w:rPr>
                    <w:rFonts w:ascii="MS Gothic" w:eastAsia="MS Gothic" w:hAnsi="MS Gothic" w:hint="eastAsia"/>
                  </w:rPr>
                  <w:t>☐</w:t>
                </w:r>
              </w:p>
            </w:tc>
          </w:sdtContent>
        </w:sdt>
      </w:tr>
      <w:tr w:rsidR="005D29B8" w14:paraId="524AA80C" w14:textId="77777777" w:rsidTr="005D29B8">
        <w:sdt>
          <w:sdtPr>
            <w:id w:val="125177651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712A8E2B"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089CFB04" w14:textId="77777777" w:rsidR="005D29B8" w:rsidRDefault="005D29B8">
            <w:r>
              <w:t>Add pedestrian countdown signal</w:t>
            </w:r>
          </w:p>
        </w:tc>
        <w:tc>
          <w:tcPr>
            <w:tcW w:w="6300" w:type="dxa"/>
            <w:gridSpan w:val="8"/>
            <w:tcBorders>
              <w:top w:val="single" w:sz="4" w:space="0" w:color="auto"/>
              <w:left w:val="single" w:sz="4" w:space="0" w:color="auto"/>
              <w:bottom w:val="single" w:sz="4" w:space="0" w:color="auto"/>
              <w:right w:val="single" w:sz="4" w:space="0" w:color="auto"/>
            </w:tcBorders>
            <w:hideMark/>
          </w:tcPr>
          <w:p w14:paraId="09567171" w14:textId="77777777" w:rsidR="005D29B8" w:rsidRDefault="005D29B8">
            <w:pPr>
              <w:jc w:val="right"/>
            </w:pPr>
            <w:r>
              <w:t>Add right turn lane on one approach-signal-urban</w:t>
            </w:r>
          </w:p>
        </w:tc>
        <w:sdt>
          <w:sdtPr>
            <w:id w:val="16970378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544ABD3D" w14:textId="77777777" w:rsidR="005D29B8" w:rsidRDefault="005D29B8">
                <w:pPr>
                  <w:jc w:val="right"/>
                </w:pPr>
                <w:r>
                  <w:rPr>
                    <w:rFonts w:ascii="MS Gothic" w:eastAsia="MS Gothic" w:hAnsi="MS Gothic" w:hint="eastAsia"/>
                  </w:rPr>
                  <w:t>☐</w:t>
                </w:r>
              </w:p>
            </w:tc>
          </w:sdtContent>
        </w:sdt>
      </w:tr>
      <w:tr w:rsidR="005D29B8" w14:paraId="56B438B2" w14:textId="77777777" w:rsidTr="005D29B8">
        <w:sdt>
          <w:sdtPr>
            <w:id w:val="-1534032482"/>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151DBADD"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30967658" w14:textId="77777777" w:rsidR="005D29B8" w:rsidRDefault="005D29B8">
            <w:r>
              <w:t>Add pedestrian island</w:t>
            </w:r>
          </w:p>
        </w:tc>
        <w:tc>
          <w:tcPr>
            <w:tcW w:w="6300" w:type="dxa"/>
            <w:gridSpan w:val="8"/>
            <w:tcBorders>
              <w:top w:val="single" w:sz="4" w:space="0" w:color="auto"/>
              <w:left w:val="single" w:sz="4" w:space="0" w:color="auto"/>
              <w:bottom w:val="single" w:sz="4" w:space="0" w:color="auto"/>
              <w:right w:val="single" w:sz="4" w:space="0" w:color="auto"/>
            </w:tcBorders>
            <w:hideMark/>
          </w:tcPr>
          <w:p w14:paraId="1746E171" w14:textId="77777777" w:rsidR="005D29B8" w:rsidRDefault="005D29B8">
            <w:pPr>
              <w:jc w:val="right"/>
            </w:pPr>
            <w:r>
              <w:t>Add ADA improvements</w:t>
            </w:r>
          </w:p>
        </w:tc>
        <w:sdt>
          <w:sdtPr>
            <w:id w:val="1087623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15436CDE" w14:textId="77777777" w:rsidR="005D29B8" w:rsidRDefault="005D29B8">
                <w:pPr>
                  <w:jc w:val="right"/>
                </w:pPr>
                <w:r>
                  <w:rPr>
                    <w:rFonts w:ascii="MS Gothic" w:eastAsia="MS Gothic" w:hAnsi="MS Gothic" w:hint="eastAsia"/>
                  </w:rPr>
                  <w:t>☐</w:t>
                </w:r>
              </w:p>
            </w:tc>
          </w:sdtContent>
        </w:sdt>
      </w:tr>
      <w:tr w:rsidR="005D29B8" w14:paraId="4695A7EC" w14:textId="77777777" w:rsidTr="005D29B8">
        <w:sdt>
          <w:sdtPr>
            <w:id w:val="86224982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5AEFD968"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3E745554" w14:textId="77777777" w:rsidR="005D29B8" w:rsidRDefault="005D29B8">
            <w:r>
              <w:t>Change crosswalk striping width</w:t>
            </w:r>
          </w:p>
        </w:tc>
        <w:tc>
          <w:tcPr>
            <w:tcW w:w="6300" w:type="dxa"/>
            <w:gridSpan w:val="8"/>
            <w:tcBorders>
              <w:top w:val="single" w:sz="4" w:space="0" w:color="auto"/>
              <w:left w:val="single" w:sz="4" w:space="0" w:color="auto"/>
              <w:bottom w:val="single" w:sz="4" w:space="0" w:color="auto"/>
              <w:right w:val="single" w:sz="4" w:space="0" w:color="auto"/>
            </w:tcBorders>
            <w:hideMark/>
          </w:tcPr>
          <w:p w14:paraId="0FFA5C99" w14:textId="77777777" w:rsidR="005D29B8" w:rsidRDefault="005D29B8">
            <w:pPr>
              <w:jc w:val="right"/>
            </w:pPr>
            <w:r>
              <w:t>Improve pedestrian crossing-other</w:t>
            </w:r>
          </w:p>
        </w:tc>
        <w:sdt>
          <w:sdtPr>
            <w:id w:val="-21667588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12BF0E56" w14:textId="77777777" w:rsidR="005D29B8" w:rsidRDefault="005D29B8">
                <w:pPr>
                  <w:jc w:val="right"/>
                </w:pPr>
                <w:r>
                  <w:rPr>
                    <w:rFonts w:ascii="MS Gothic" w:eastAsia="MS Gothic" w:hAnsi="MS Gothic" w:hint="eastAsia"/>
                  </w:rPr>
                  <w:t>☐</w:t>
                </w:r>
              </w:p>
            </w:tc>
          </w:sdtContent>
        </w:sdt>
      </w:tr>
      <w:tr w:rsidR="005D29B8" w14:paraId="1289AB3B" w14:textId="77777777" w:rsidTr="005D29B8">
        <w:sdt>
          <w:sdtPr>
            <w:id w:val="91983028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7657E8CA" w14:textId="77777777" w:rsidR="005D29B8" w:rsidRDefault="005D29B8">
                <w:r>
                  <w:rPr>
                    <w:rFonts w:ascii="MS Gothic" w:eastAsia="MS Gothic" w:hAnsi="MS Gothic" w:hint="eastAsia"/>
                  </w:rPr>
                  <w:t>☐</w:t>
                </w:r>
              </w:p>
            </w:tc>
          </w:sdtContent>
        </w:sdt>
        <w:tc>
          <w:tcPr>
            <w:tcW w:w="3600" w:type="dxa"/>
            <w:gridSpan w:val="2"/>
            <w:tcBorders>
              <w:top w:val="single" w:sz="4" w:space="0" w:color="auto"/>
              <w:left w:val="single" w:sz="4" w:space="0" w:color="auto"/>
              <w:bottom w:val="single" w:sz="4" w:space="0" w:color="auto"/>
              <w:right w:val="single" w:sz="4" w:space="0" w:color="auto"/>
            </w:tcBorders>
            <w:hideMark/>
          </w:tcPr>
          <w:p w14:paraId="258A8858" w14:textId="77777777" w:rsidR="005D29B8" w:rsidRDefault="005D29B8">
            <w:r>
              <w:t>Emergency vehicle signal preemption</w:t>
            </w:r>
          </w:p>
        </w:tc>
        <w:tc>
          <w:tcPr>
            <w:tcW w:w="6300" w:type="dxa"/>
            <w:gridSpan w:val="8"/>
            <w:tcBorders>
              <w:top w:val="single" w:sz="4" w:space="0" w:color="auto"/>
              <w:left w:val="single" w:sz="4" w:space="0" w:color="auto"/>
              <w:bottom w:val="single" w:sz="4" w:space="0" w:color="auto"/>
              <w:right w:val="single" w:sz="4" w:space="0" w:color="auto"/>
            </w:tcBorders>
            <w:hideMark/>
          </w:tcPr>
          <w:p w14:paraId="4E9D4E4B" w14:textId="77777777" w:rsidR="005D29B8" w:rsidRDefault="005D29B8">
            <w:pPr>
              <w:jc w:val="right"/>
            </w:pPr>
            <w:r>
              <w:t>Install raised pavement markers and striping (through intersection)</w:t>
            </w:r>
          </w:p>
        </w:tc>
        <w:sdt>
          <w:sdtPr>
            <w:id w:val="-14960976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03D1612D" w14:textId="77777777" w:rsidR="005D29B8" w:rsidRDefault="005D29B8">
                <w:pPr>
                  <w:jc w:val="right"/>
                </w:pPr>
                <w:r>
                  <w:rPr>
                    <w:rFonts w:ascii="MS Gothic" w:eastAsia="MS Gothic" w:hAnsi="MS Gothic" w:hint="eastAsia"/>
                  </w:rPr>
                  <w:t>☐</w:t>
                </w:r>
              </w:p>
            </w:tc>
          </w:sdtContent>
        </w:sdt>
      </w:tr>
      <w:tr w:rsidR="005D29B8" w14:paraId="6B39BCCA" w14:textId="77777777"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AAC88" w14:textId="77777777" w:rsidR="005D29B8" w:rsidRDefault="005D29B8">
            <w:pPr>
              <w:jc w:val="center"/>
              <w:rPr>
                <w:b/>
              </w:rPr>
            </w:pPr>
            <w:r>
              <w:rPr>
                <w:b/>
              </w:rPr>
              <w:t>Stop Control to Signal</w:t>
            </w:r>
          </w:p>
        </w:tc>
      </w:tr>
      <w:tr w:rsidR="005D29B8" w14:paraId="7DC3F538" w14:textId="77777777" w:rsidTr="005D29B8">
        <w:sdt>
          <w:sdtPr>
            <w:id w:val="-179358151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210C73FE" w14:textId="77777777"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14:paraId="75CA8C3F" w14:textId="77777777" w:rsidR="005D29B8" w:rsidRDefault="005D29B8">
            <w:r>
              <w:t>Convert minor stop to - traffic signal -no left turn lane</w:t>
            </w:r>
          </w:p>
        </w:tc>
        <w:tc>
          <w:tcPr>
            <w:tcW w:w="4680" w:type="dxa"/>
            <w:vMerge w:val="restart"/>
            <w:tcBorders>
              <w:top w:val="single" w:sz="4" w:space="0" w:color="auto"/>
              <w:left w:val="single" w:sz="4" w:space="0" w:color="auto"/>
              <w:bottom w:val="single" w:sz="4" w:space="0" w:color="auto"/>
              <w:right w:val="single" w:sz="4" w:space="0" w:color="auto"/>
            </w:tcBorders>
            <w:hideMark/>
          </w:tcPr>
          <w:p w14:paraId="767336D5" w14:textId="77777777" w:rsidR="005D29B8" w:rsidRDefault="005D29B8">
            <w:pPr>
              <w:jc w:val="right"/>
            </w:pPr>
            <w:r>
              <w:t>Convert minor stop to - traffic signal with left turn lane</w:t>
            </w:r>
          </w:p>
        </w:tc>
        <w:sdt>
          <w:sdtPr>
            <w:id w:val="-1205175824"/>
            <w14:checkbox>
              <w14:checked w14:val="0"/>
              <w14:checkedState w14:val="2612" w14:font="MS Gothic"/>
              <w14:uncheckedState w14:val="2610" w14:font="MS Gothic"/>
            </w14:checkbox>
          </w:sdtPr>
          <w:sdtEndPr/>
          <w:sdtContent>
            <w:tc>
              <w:tcPr>
                <w:tcW w:w="450" w:type="dxa"/>
                <w:vMerge w:val="restart"/>
                <w:tcBorders>
                  <w:top w:val="single" w:sz="4" w:space="0" w:color="auto"/>
                  <w:left w:val="single" w:sz="4" w:space="0" w:color="auto"/>
                  <w:bottom w:val="single" w:sz="4" w:space="0" w:color="auto"/>
                  <w:right w:val="single" w:sz="4" w:space="0" w:color="auto"/>
                </w:tcBorders>
                <w:hideMark/>
              </w:tcPr>
              <w:p w14:paraId="3D0B8396" w14:textId="77777777" w:rsidR="005D29B8" w:rsidRDefault="005D29B8">
                <w:pPr>
                  <w:jc w:val="right"/>
                </w:pPr>
                <w:r>
                  <w:rPr>
                    <w:rFonts w:ascii="MS Gothic" w:eastAsia="MS Gothic" w:hAnsi="MS Gothic" w:hint="eastAsia"/>
                  </w:rPr>
                  <w:t>☐</w:t>
                </w:r>
              </w:p>
            </w:tc>
          </w:sdtContent>
        </w:sdt>
      </w:tr>
      <w:tr w:rsidR="005D29B8" w14:paraId="10A85EC2" w14:textId="77777777" w:rsidTr="005D29B8">
        <w:sdt>
          <w:sdtPr>
            <w:id w:val="-142718546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61A35C7A" w14:textId="77777777" w:rsidR="005D29B8" w:rsidRDefault="005D29B8">
                <w:r>
                  <w:rPr>
                    <w:rFonts w:ascii="MS Gothic" w:eastAsia="MS Gothic" w:hAnsi="MS Gothic" w:hint="eastAsia"/>
                  </w:rPr>
                  <w:t>☐</w:t>
                </w:r>
              </w:p>
            </w:tc>
          </w:sdtContent>
        </w:sdt>
        <w:tc>
          <w:tcPr>
            <w:tcW w:w="5220" w:type="dxa"/>
            <w:gridSpan w:val="9"/>
            <w:tcBorders>
              <w:top w:val="single" w:sz="4" w:space="0" w:color="auto"/>
              <w:left w:val="single" w:sz="4" w:space="0" w:color="auto"/>
              <w:bottom w:val="single" w:sz="4" w:space="0" w:color="auto"/>
              <w:right w:val="single" w:sz="4" w:space="0" w:color="auto"/>
            </w:tcBorders>
            <w:hideMark/>
          </w:tcPr>
          <w:p w14:paraId="531FAD54" w14:textId="77777777" w:rsidR="005D29B8" w:rsidRDefault="005D29B8">
            <w:r>
              <w:t>Convert from yield signal control to signalized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956C5" w14:textId="77777777" w:rsidR="005D29B8" w:rsidRDefault="005D29B8"/>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28294" w14:textId="77777777" w:rsidR="005D29B8" w:rsidRDefault="005D29B8"/>
        </w:tc>
      </w:tr>
      <w:tr w:rsidR="005D29B8" w14:paraId="2EBE1220" w14:textId="77777777" w:rsidTr="005D29B8">
        <w:tc>
          <w:tcPr>
            <w:tcW w:w="107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7E237" w14:textId="77777777" w:rsidR="005D29B8" w:rsidRDefault="005D29B8">
            <w:pPr>
              <w:jc w:val="center"/>
              <w:rPr>
                <w:b/>
              </w:rPr>
            </w:pPr>
            <w:r>
              <w:rPr>
                <w:b/>
              </w:rPr>
              <w:t>Stop Control Intersection</w:t>
            </w:r>
          </w:p>
        </w:tc>
      </w:tr>
      <w:tr w:rsidR="005D29B8" w14:paraId="5DC9D5FF" w14:textId="77777777" w:rsidTr="005D29B8">
        <w:sdt>
          <w:sdtPr>
            <w:id w:val="30428776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4CCA2DAA"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0346BD03" w14:textId="77777777" w:rsidR="005D29B8" w:rsidRDefault="005D29B8">
            <w:r>
              <w:t>Raised median for left turn at 4-way stop</w:t>
            </w:r>
          </w:p>
        </w:tc>
        <w:tc>
          <w:tcPr>
            <w:tcW w:w="4951" w:type="dxa"/>
            <w:gridSpan w:val="2"/>
            <w:tcBorders>
              <w:top w:val="single" w:sz="4" w:space="0" w:color="auto"/>
              <w:left w:val="single" w:sz="4" w:space="0" w:color="auto"/>
              <w:bottom w:val="single" w:sz="4" w:space="0" w:color="auto"/>
              <w:right w:val="single" w:sz="4" w:space="0" w:color="auto"/>
            </w:tcBorders>
            <w:hideMark/>
          </w:tcPr>
          <w:p w14:paraId="4BCDBEEE" w14:textId="77777777" w:rsidR="005D29B8" w:rsidRDefault="005D29B8">
            <w:pPr>
              <w:jc w:val="right"/>
            </w:pPr>
            <w:r>
              <w:t>Install median on the minor approach of an unsignalized 3-leg intersection</w:t>
            </w:r>
          </w:p>
        </w:tc>
        <w:sdt>
          <w:sdtPr>
            <w:id w:val="170621196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2F229C10" w14:textId="77777777" w:rsidR="005D29B8" w:rsidRDefault="005D29B8">
                <w:pPr>
                  <w:jc w:val="right"/>
                </w:pPr>
                <w:r>
                  <w:rPr>
                    <w:rFonts w:ascii="MS Gothic" w:eastAsia="MS Gothic" w:hAnsi="MS Gothic" w:hint="eastAsia"/>
                  </w:rPr>
                  <w:t>☐</w:t>
                </w:r>
              </w:p>
            </w:tc>
          </w:sdtContent>
        </w:sdt>
      </w:tr>
      <w:tr w:rsidR="005D29B8" w14:paraId="516A3AA6" w14:textId="77777777" w:rsidTr="005D29B8">
        <w:sdt>
          <w:sdtPr>
            <w:id w:val="-399208639"/>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23237CB8"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23745398" w14:textId="77777777" w:rsidR="005D29B8" w:rsidRDefault="005D29B8">
            <w:r>
              <w:t>Install left-turn lane (4-leg intersection) -minor stop</w:t>
            </w:r>
          </w:p>
        </w:tc>
        <w:tc>
          <w:tcPr>
            <w:tcW w:w="4951" w:type="dxa"/>
            <w:gridSpan w:val="2"/>
            <w:tcBorders>
              <w:top w:val="single" w:sz="4" w:space="0" w:color="auto"/>
              <w:left w:val="single" w:sz="4" w:space="0" w:color="auto"/>
              <w:bottom w:val="single" w:sz="4" w:space="0" w:color="auto"/>
              <w:right w:val="single" w:sz="4" w:space="0" w:color="auto"/>
            </w:tcBorders>
            <w:hideMark/>
          </w:tcPr>
          <w:p w14:paraId="40B7C343" w14:textId="77777777" w:rsidR="005D29B8" w:rsidRDefault="005D29B8">
            <w:pPr>
              <w:jc w:val="right"/>
            </w:pPr>
            <w:r>
              <w:t>Convert to all-way stop control (from 2-way or yield control)</w:t>
            </w:r>
          </w:p>
        </w:tc>
        <w:sdt>
          <w:sdtPr>
            <w:id w:val="16711389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64CAC165" w14:textId="77777777" w:rsidR="005D29B8" w:rsidRDefault="005D29B8">
                <w:pPr>
                  <w:jc w:val="right"/>
                </w:pPr>
                <w:r>
                  <w:rPr>
                    <w:rFonts w:ascii="MS Gothic" w:eastAsia="MS Gothic" w:hAnsi="MS Gothic" w:hint="eastAsia"/>
                  </w:rPr>
                  <w:t>☐</w:t>
                </w:r>
              </w:p>
            </w:tc>
          </w:sdtContent>
        </w:sdt>
      </w:tr>
      <w:tr w:rsidR="005D29B8" w14:paraId="789B6698" w14:textId="77777777" w:rsidTr="005D29B8">
        <w:sdt>
          <w:sdtPr>
            <w:id w:val="132539194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7358CEEA"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3106D454" w14:textId="77777777" w:rsidR="005D29B8" w:rsidRDefault="005D29B8">
            <w:r>
              <w:t>Install two-way stop-controlled intersections at uncontrolled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14:paraId="6E0C74F4" w14:textId="77777777" w:rsidR="005D29B8" w:rsidRDefault="005D29B8">
            <w:pPr>
              <w:jc w:val="right"/>
            </w:pPr>
            <w:r>
              <w:t>Minor stop adds right turn lane on one approach-minor stop rural/urban</w:t>
            </w:r>
          </w:p>
        </w:tc>
        <w:sdt>
          <w:sdtPr>
            <w:id w:val="21075400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6EEF97B1" w14:textId="77777777" w:rsidR="005D29B8" w:rsidRDefault="005D29B8">
                <w:pPr>
                  <w:jc w:val="right"/>
                </w:pPr>
                <w:r>
                  <w:rPr>
                    <w:rFonts w:ascii="MS Gothic" w:eastAsia="MS Gothic" w:hAnsi="MS Gothic" w:hint="eastAsia"/>
                  </w:rPr>
                  <w:t>☐</w:t>
                </w:r>
              </w:p>
            </w:tc>
          </w:sdtContent>
        </w:sdt>
      </w:tr>
      <w:tr w:rsidR="005D29B8" w14:paraId="5ADB4C88" w14:textId="77777777" w:rsidTr="005D29B8">
        <w:sdt>
          <w:sdtPr>
            <w:id w:val="471255570"/>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7CBBDAD0"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4DC658AB" w14:textId="77777777" w:rsidR="005D29B8" w:rsidRDefault="005D29B8">
            <w:r>
              <w:t>Minor stop adds right turn lane on both approach-minor stop rural/urban</w:t>
            </w:r>
          </w:p>
        </w:tc>
        <w:tc>
          <w:tcPr>
            <w:tcW w:w="4951" w:type="dxa"/>
            <w:gridSpan w:val="2"/>
            <w:tcBorders>
              <w:top w:val="single" w:sz="4" w:space="0" w:color="auto"/>
              <w:left w:val="single" w:sz="4" w:space="0" w:color="auto"/>
              <w:bottom w:val="single" w:sz="4" w:space="0" w:color="auto"/>
              <w:right w:val="single" w:sz="4" w:space="0" w:color="auto"/>
            </w:tcBorders>
            <w:hideMark/>
          </w:tcPr>
          <w:p w14:paraId="4D4482BE" w14:textId="77777777" w:rsidR="005D29B8" w:rsidRDefault="005D29B8">
            <w:pPr>
              <w:jc w:val="right"/>
            </w:pPr>
            <w:r>
              <w:t>Replace left-turns with right-turn/U-turn combination</w:t>
            </w:r>
          </w:p>
        </w:tc>
        <w:sdt>
          <w:sdtPr>
            <w:id w:val="20773955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58589F12" w14:textId="77777777" w:rsidR="005D29B8" w:rsidRDefault="005D29B8">
                <w:pPr>
                  <w:jc w:val="right"/>
                </w:pPr>
                <w:r>
                  <w:rPr>
                    <w:rFonts w:ascii="MS Gothic" w:eastAsia="MS Gothic" w:hAnsi="MS Gothic" w:hint="eastAsia"/>
                  </w:rPr>
                  <w:t>☐</w:t>
                </w:r>
              </w:p>
            </w:tc>
          </w:sdtContent>
        </w:sdt>
      </w:tr>
      <w:tr w:rsidR="005D29B8" w14:paraId="5E6FBF6F" w14:textId="77777777" w:rsidTr="005D29B8">
        <w:sdt>
          <w:sdtPr>
            <w:id w:val="1127661436"/>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2A13D2D3"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558BC530" w14:textId="77777777" w:rsidR="005D29B8" w:rsidRDefault="005D29B8">
            <w:r>
              <w:t>Provide flashing beacons at stop-controlled intersections</w:t>
            </w:r>
          </w:p>
        </w:tc>
        <w:tc>
          <w:tcPr>
            <w:tcW w:w="4951" w:type="dxa"/>
            <w:gridSpan w:val="2"/>
            <w:tcBorders>
              <w:top w:val="single" w:sz="4" w:space="0" w:color="auto"/>
              <w:left w:val="single" w:sz="4" w:space="0" w:color="auto"/>
              <w:bottom w:val="single" w:sz="4" w:space="0" w:color="auto"/>
              <w:right w:val="single" w:sz="4" w:space="0" w:color="auto"/>
            </w:tcBorders>
            <w:hideMark/>
          </w:tcPr>
          <w:p w14:paraId="6E18A8C9" w14:textId="77777777" w:rsidR="005D29B8" w:rsidRDefault="005D29B8">
            <w:pPr>
              <w:jc w:val="right"/>
            </w:pPr>
            <w:r>
              <w:t>2-way stop only: add left turn lane on both approach-major road</w:t>
            </w:r>
          </w:p>
        </w:tc>
        <w:sdt>
          <w:sdtPr>
            <w:id w:val="-81602871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43102BDE" w14:textId="77777777" w:rsidR="005D29B8" w:rsidRDefault="005D29B8">
                <w:pPr>
                  <w:jc w:val="right"/>
                </w:pPr>
                <w:r>
                  <w:rPr>
                    <w:rFonts w:ascii="MS Gothic" w:eastAsia="MS Gothic" w:hAnsi="MS Gothic" w:hint="eastAsia"/>
                  </w:rPr>
                  <w:t>☐</w:t>
                </w:r>
              </w:p>
            </w:tc>
          </w:sdtContent>
        </w:sdt>
      </w:tr>
      <w:tr w:rsidR="005D29B8" w14:paraId="3E5FE180" w14:textId="77777777" w:rsidTr="005D29B8">
        <w:sdt>
          <w:sdtPr>
            <w:id w:val="-1320191595"/>
            <w14:checkbox>
              <w14:checked w14:val="0"/>
              <w14:checkedState w14:val="2612" w14:font="MS Gothic"/>
              <w14:uncheckedState w14:val="2610" w14:font="MS Gothic"/>
            </w14:checkbox>
          </w:sdtPr>
          <w:sdtEndPr/>
          <w:sdtContent>
            <w:tc>
              <w:tcPr>
                <w:tcW w:w="535" w:type="dxa"/>
                <w:gridSpan w:val="3"/>
                <w:tcBorders>
                  <w:top w:val="single" w:sz="4" w:space="0" w:color="auto"/>
                  <w:left w:val="single" w:sz="4" w:space="0" w:color="auto"/>
                  <w:bottom w:val="single" w:sz="4" w:space="0" w:color="auto"/>
                  <w:right w:val="single" w:sz="4" w:space="0" w:color="auto"/>
                </w:tcBorders>
                <w:hideMark/>
              </w:tcPr>
              <w:p w14:paraId="000FF2B9" w14:textId="77777777" w:rsidR="005D29B8" w:rsidRDefault="005D29B8">
                <w:r>
                  <w:rPr>
                    <w:rFonts w:ascii="MS Gothic" w:eastAsia="MS Gothic" w:hAnsi="MS Gothic" w:hint="eastAsia"/>
                  </w:rPr>
                  <w:t>☐</w:t>
                </w:r>
              </w:p>
            </w:tc>
          </w:sdtContent>
        </w:sdt>
        <w:tc>
          <w:tcPr>
            <w:tcW w:w="4859" w:type="dxa"/>
            <w:gridSpan w:val="7"/>
            <w:tcBorders>
              <w:top w:val="single" w:sz="4" w:space="0" w:color="auto"/>
              <w:left w:val="single" w:sz="4" w:space="0" w:color="auto"/>
              <w:bottom w:val="single" w:sz="4" w:space="0" w:color="auto"/>
              <w:right w:val="single" w:sz="4" w:space="0" w:color="auto"/>
            </w:tcBorders>
            <w:hideMark/>
          </w:tcPr>
          <w:p w14:paraId="7EDF5E2C" w14:textId="77777777" w:rsidR="005D29B8" w:rsidRDefault="005D29B8">
            <w:r>
              <w:t>All stop/minor stop add left turn lane on one approach-major road</w:t>
            </w:r>
          </w:p>
        </w:tc>
        <w:tc>
          <w:tcPr>
            <w:tcW w:w="4951" w:type="dxa"/>
            <w:gridSpan w:val="2"/>
            <w:tcBorders>
              <w:top w:val="single" w:sz="4" w:space="0" w:color="auto"/>
              <w:left w:val="single" w:sz="4" w:space="0" w:color="auto"/>
              <w:bottom w:val="single" w:sz="4" w:space="0" w:color="auto"/>
              <w:right w:val="single" w:sz="4" w:space="0" w:color="auto"/>
            </w:tcBorders>
            <w:hideMark/>
          </w:tcPr>
          <w:p w14:paraId="5A2CBC50" w14:textId="77777777" w:rsidR="005D29B8" w:rsidRDefault="005D29B8">
            <w:pPr>
              <w:jc w:val="right"/>
            </w:pPr>
            <w:r>
              <w:t>Install/upgrade larger or additional stop signs or other intersection warning/regulatory signs</w:t>
            </w:r>
          </w:p>
        </w:tc>
        <w:sdt>
          <w:sdtPr>
            <w:id w:val="9340218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hideMark/>
              </w:tcPr>
              <w:p w14:paraId="01413A22" w14:textId="77777777" w:rsidR="005D29B8" w:rsidRDefault="005D29B8">
                <w:pPr>
                  <w:jc w:val="right"/>
                </w:pPr>
                <w:r>
                  <w:rPr>
                    <w:rFonts w:ascii="MS Gothic" w:eastAsia="MS Gothic" w:hAnsi="MS Gothic" w:hint="eastAsia"/>
                  </w:rPr>
                  <w:t>☐</w:t>
                </w:r>
              </w:p>
            </w:tc>
          </w:sdtContent>
        </w:sdt>
      </w:tr>
      <w:tr w:rsidR="005D29B8" w14:paraId="56858C6F"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AB959" w14:textId="77777777" w:rsidR="005D29B8" w:rsidRDefault="005D29B8">
            <w:pPr>
              <w:jc w:val="center"/>
              <w:rPr>
                <w:b/>
              </w:rPr>
            </w:pPr>
            <w:r>
              <w:rPr>
                <w:b/>
              </w:rPr>
              <w:t>General Intersection Countermeasures</w:t>
            </w:r>
          </w:p>
        </w:tc>
      </w:tr>
      <w:tr w:rsidR="005D29B8" w14:paraId="1500B916" w14:textId="77777777" w:rsidTr="005D29B8">
        <w:sdt>
          <w:sdtPr>
            <w:id w:val="178707710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5C6956F7" w14:textId="77777777"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14:paraId="503A1700" w14:textId="77777777" w:rsidR="005D29B8" w:rsidRDefault="005D29B8">
            <w:r>
              <w:t>Re-align segment/ improve skew angle-4 leg intersection</w:t>
            </w:r>
          </w:p>
        </w:tc>
        <w:tc>
          <w:tcPr>
            <w:tcW w:w="4955" w:type="dxa"/>
            <w:gridSpan w:val="2"/>
            <w:tcBorders>
              <w:top w:val="single" w:sz="4" w:space="0" w:color="auto"/>
              <w:left w:val="single" w:sz="4" w:space="0" w:color="auto"/>
              <w:bottom w:val="single" w:sz="4" w:space="0" w:color="auto"/>
              <w:right w:val="single" w:sz="4" w:space="0" w:color="auto"/>
            </w:tcBorders>
            <w:hideMark/>
          </w:tcPr>
          <w:p w14:paraId="5F912999" w14:textId="77777777" w:rsidR="005D29B8" w:rsidRDefault="005D29B8">
            <w:pPr>
              <w:jc w:val="right"/>
            </w:pPr>
            <w:r>
              <w:t>Convert signal to roundabout</w:t>
            </w:r>
          </w:p>
        </w:tc>
        <w:sdt>
          <w:sdtPr>
            <w:id w:val="428007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5EF5C12D" w14:textId="77777777" w:rsidR="005D29B8" w:rsidRDefault="005D29B8">
                <w:pPr>
                  <w:jc w:val="right"/>
                </w:pPr>
                <w:r>
                  <w:rPr>
                    <w:rFonts w:ascii="MS Gothic" w:eastAsia="MS Gothic" w:hAnsi="MS Gothic" w:hint="eastAsia"/>
                  </w:rPr>
                  <w:t>☐</w:t>
                </w:r>
              </w:p>
            </w:tc>
          </w:sdtContent>
        </w:sdt>
      </w:tr>
      <w:tr w:rsidR="005D29B8" w14:paraId="2E42C1F7" w14:textId="77777777" w:rsidTr="005D29B8">
        <w:sdt>
          <w:sdtPr>
            <w:id w:val="-156725937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57C93D62" w14:textId="77777777"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14:paraId="5E44C1E0" w14:textId="77777777" w:rsidR="005D29B8" w:rsidRDefault="005D29B8">
            <w:r>
              <w:t>Convert all-way stop controlled intersection to roundabout</w:t>
            </w:r>
          </w:p>
        </w:tc>
        <w:tc>
          <w:tcPr>
            <w:tcW w:w="4955" w:type="dxa"/>
            <w:gridSpan w:val="2"/>
            <w:tcBorders>
              <w:top w:val="single" w:sz="4" w:space="0" w:color="auto"/>
              <w:left w:val="single" w:sz="4" w:space="0" w:color="auto"/>
              <w:bottom w:val="single" w:sz="4" w:space="0" w:color="auto"/>
              <w:right w:val="single" w:sz="4" w:space="0" w:color="auto"/>
            </w:tcBorders>
          </w:tcPr>
          <w:p w14:paraId="0ECE9016" w14:textId="77777777" w:rsidR="005D29B8" w:rsidRDefault="005D29B8">
            <w:pPr>
              <w:jc w:val="right"/>
            </w:pPr>
            <w:r>
              <w:t>Convert minor road stop intersection to roundabout</w:t>
            </w:r>
          </w:p>
          <w:p w14:paraId="257A4A13" w14:textId="77777777" w:rsidR="005D29B8" w:rsidRDefault="005D29B8">
            <w:pPr>
              <w:jc w:val="right"/>
            </w:pPr>
          </w:p>
        </w:tc>
        <w:sdt>
          <w:sdtPr>
            <w:id w:val="1394159182"/>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5F788993" w14:textId="77777777" w:rsidR="005D29B8" w:rsidRDefault="005D29B8">
                <w:pPr>
                  <w:jc w:val="right"/>
                </w:pPr>
                <w:r>
                  <w:rPr>
                    <w:rFonts w:ascii="MS Gothic" w:eastAsia="MS Gothic" w:hAnsi="MS Gothic" w:hint="eastAsia"/>
                  </w:rPr>
                  <w:t>☐</w:t>
                </w:r>
              </w:p>
            </w:tc>
          </w:sdtContent>
        </w:sdt>
      </w:tr>
      <w:tr w:rsidR="005D29B8" w14:paraId="031BD788" w14:textId="77777777" w:rsidTr="005D29B8">
        <w:sdt>
          <w:sdtPr>
            <w:id w:val="63854014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5217FA58" w14:textId="77777777"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14:paraId="7CEBE518" w14:textId="77777777" w:rsidR="005D29B8" w:rsidRDefault="005D29B8">
            <w:r>
              <w:t>Signing - install advance street name signs</w:t>
            </w:r>
          </w:p>
        </w:tc>
        <w:tc>
          <w:tcPr>
            <w:tcW w:w="4955" w:type="dxa"/>
            <w:gridSpan w:val="2"/>
            <w:tcBorders>
              <w:top w:val="single" w:sz="4" w:space="0" w:color="auto"/>
              <w:left w:val="single" w:sz="4" w:space="0" w:color="auto"/>
              <w:bottom w:val="single" w:sz="4" w:space="0" w:color="auto"/>
              <w:right w:val="single" w:sz="4" w:space="0" w:color="auto"/>
            </w:tcBorders>
            <w:hideMark/>
          </w:tcPr>
          <w:p w14:paraId="00C0D5D7" w14:textId="77777777" w:rsidR="005D29B8" w:rsidRDefault="005D29B8">
            <w:pPr>
              <w:jc w:val="right"/>
            </w:pPr>
            <w:r>
              <w:t>Simplified information-sign reduction</w:t>
            </w:r>
          </w:p>
        </w:tc>
        <w:sdt>
          <w:sdtPr>
            <w:id w:val="18798941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0D83FFF" w14:textId="77777777" w:rsidR="005D29B8" w:rsidRDefault="005D29B8">
                <w:pPr>
                  <w:jc w:val="right"/>
                </w:pPr>
                <w:r>
                  <w:rPr>
                    <w:rFonts w:ascii="MS Gothic" w:eastAsia="MS Gothic" w:hAnsi="MS Gothic" w:hint="eastAsia"/>
                  </w:rPr>
                  <w:t>☐</w:t>
                </w:r>
              </w:p>
            </w:tc>
          </w:sdtContent>
        </w:sdt>
      </w:tr>
      <w:tr w:rsidR="005D29B8" w14:paraId="06842A88" w14:textId="77777777" w:rsidTr="005D29B8">
        <w:sdt>
          <w:sdtPr>
            <w:id w:val="22117836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5E283CBA" w14:textId="77777777"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14:paraId="48AEA59A" w14:textId="77777777" w:rsidR="005D29B8" w:rsidRDefault="005D29B8">
            <w:r>
              <w:t>Install/upgrade signs with new fluorescent sheeting (regulatory or warning)</w:t>
            </w:r>
          </w:p>
        </w:tc>
        <w:tc>
          <w:tcPr>
            <w:tcW w:w="4955" w:type="dxa"/>
            <w:gridSpan w:val="2"/>
            <w:tcBorders>
              <w:top w:val="single" w:sz="4" w:space="0" w:color="auto"/>
              <w:left w:val="single" w:sz="4" w:space="0" w:color="auto"/>
              <w:bottom w:val="single" w:sz="4" w:space="0" w:color="auto"/>
              <w:right w:val="single" w:sz="4" w:space="0" w:color="auto"/>
            </w:tcBorders>
            <w:hideMark/>
          </w:tcPr>
          <w:p w14:paraId="6F13D33E" w14:textId="77777777" w:rsidR="005D29B8" w:rsidRDefault="005D29B8">
            <w:pPr>
              <w:jc w:val="right"/>
            </w:pPr>
            <w:r>
              <w:t>Divert traffic from high pedestrian areas</w:t>
            </w:r>
          </w:p>
        </w:tc>
        <w:sdt>
          <w:sdtPr>
            <w:id w:val="-139219025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669BEA9B" w14:textId="77777777" w:rsidR="005D29B8" w:rsidRDefault="005D29B8">
                <w:pPr>
                  <w:jc w:val="right"/>
                </w:pPr>
                <w:r>
                  <w:rPr>
                    <w:rFonts w:ascii="MS Gothic" w:eastAsia="MS Gothic" w:hAnsi="MS Gothic" w:hint="eastAsia"/>
                  </w:rPr>
                  <w:t>☐</w:t>
                </w:r>
              </w:p>
            </w:tc>
          </w:sdtContent>
        </w:sdt>
      </w:tr>
      <w:tr w:rsidR="005D29B8" w14:paraId="066374BD" w14:textId="77777777" w:rsidTr="005D29B8">
        <w:sdt>
          <w:sdtPr>
            <w:id w:val="77197592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17605E4D" w14:textId="77777777" w:rsidR="005D29B8" w:rsidRDefault="005D29B8">
                <w:r>
                  <w:rPr>
                    <w:rFonts w:ascii="MS Gothic" w:eastAsia="MS Gothic" w:hAnsi="MS Gothic" w:hint="eastAsia"/>
                  </w:rPr>
                  <w:t>☐</w:t>
                </w:r>
              </w:p>
            </w:tc>
          </w:sdtContent>
        </w:sdt>
        <w:tc>
          <w:tcPr>
            <w:tcW w:w="4960" w:type="dxa"/>
            <w:gridSpan w:val="9"/>
            <w:tcBorders>
              <w:top w:val="single" w:sz="4" w:space="0" w:color="auto"/>
              <w:left w:val="single" w:sz="4" w:space="0" w:color="auto"/>
              <w:bottom w:val="single" w:sz="4" w:space="0" w:color="auto"/>
              <w:right w:val="single" w:sz="4" w:space="0" w:color="auto"/>
            </w:tcBorders>
            <w:hideMark/>
          </w:tcPr>
          <w:p w14:paraId="670E80F8" w14:textId="77777777" w:rsidR="005D29B8" w:rsidRDefault="005D29B8">
            <w:r>
              <w:t>Lane channelization -other</w:t>
            </w:r>
          </w:p>
        </w:tc>
        <w:tc>
          <w:tcPr>
            <w:tcW w:w="4955" w:type="dxa"/>
            <w:gridSpan w:val="2"/>
            <w:tcBorders>
              <w:top w:val="single" w:sz="4" w:space="0" w:color="auto"/>
              <w:left w:val="single" w:sz="4" w:space="0" w:color="auto"/>
              <w:bottom w:val="single" w:sz="4" w:space="0" w:color="auto"/>
              <w:right w:val="single" w:sz="4" w:space="0" w:color="auto"/>
            </w:tcBorders>
            <w:hideMark/>
          </w:tcPr>
          <w:p w14:paraId="3276917F" w14:textId="77777777" w:rsidR="005D29B8" w:rsidRDefault="005D29B8">
            <w:pPr>
              <w:jc w:val="right"/>
            </w:pPr>
            <w:r>
              <w:t>Add intersection lighting</w:t>
            </w:r>
          </w:p>
        </w:tc>
        <w:sdt>
          <w:sdtPr>
            <w:id w:val="-53611628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9B88217" w14:textId="77777777" w:rsidR="005D29B8" w:rsidRDefault="005D29B8">
                <w:pPr>
                  <w:jc w:val="right"/>
                </w:pPr>
                <w:r>
                  <w:rPr>
                    <w:rFonts w:ascii="MS Gothic" w:eastAsia="MS Gothic" w:hAnsi="MS Gothic" w:hint="eastAsia"/>
                  </w:rPr>
                  <w:t>☐</w:t>
                </w:r>
              </w:p>
            </w:tc>
          </w:sdtContent>
        </w:sdt>
      </w:tr>
      <w:tr w:rsidR="005D29B8" w14:paraId="0F43739C"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23BF8" w14:textId="77777777" w:rsidR="005D29B8" w:rsidRDefault="005D29B8">
            <w:pPr>
              <w:jc w:val="center"/>
              <w:rPr>
                <w:b/>
              </w:rPr>
            </w:pPr>
            <w:r>
              <w:rPr>
                <w:b/>
              </w:rPr>
              <w:t>Median Improvements</w:t>
            </w:r>
          </w:p>
        </w:tc>
      </w:tr>
      <w:tr w:rsidR="005D29B8" w14:paraId="603F3A6C" w14:textId="77777777" w:rsidTr="005D29B8">
        <w:sdt>
          <w:sdtPr>
            <w:id w:val="8529181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29B6EB55" w14:textId="77777777"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14:paraId="696EF68A" w14:textId="77777777" w:rsidR="005D29B8" w:rsidRDefault="005D29B8">
            <w:r>
              <w:t>Install steel median barrier- multi-divided+4-8 lanes</w:t>
            </w:r>
          </w:p>
        </w:tc>
        <w:tc>
          <w:tcPr>
            <w:tcW w:w="5003" w:type="dxa"/>
            <w:gridSpan w:val="3"/>
            <w:tcBorders>
              <w:top w:val="single" w:sz="4" w:space="0" w:color="auto"/>
              <w:left w:val="single" w:sz="4" w:space="0" w:color="auto"/>
              <w:bottom w:val="single" w:sz="4" w:space="0" w:color="auto"/>
              <w:right w:val="single" w:sz="4" w:space="0" w:color="auto"/>
            </w:tcBorders>
            <w:hideMark/>
          </w:tcPr>
          <w:p w14:paraId="60F50417" w14:textId="77777777" w:rsidR="005D29B8" w:rsidRDefault="005D29B8">
            <w:pPr>
              <w:jc w:val="right"/>
            </w:pPr>
            <w:r>
              <w:t>Median treatments - provide a raised median-2 lane at location with access issues</w:t>
            </w:r>
          </w:p>
        </w:tc>
        <w:sdt>
          <w:sdtPr>
            <w:id w:val="-172338107"/>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32AADF24" w14:textId="77777777" w:rsidR="005D29B8" w:rsidRDefault="005D29B8">
                <w:pPr>
                  <w:jc w:val="right"/>
                </w:pPr>
                <w:r>
                  <w:rPr>
                    <w:rFonts w:ascii="MS Gothic" w:eastAsia="MS Gothic" w:hAnsi="MS Gothic" w:hint="eastAsia"/>
                  </w:rPr>
                  <w:t>☐</w:t>
                </w:r>
              </w:p>
            </w:tc>
          </w:sdtContent>
        </w:sdt>
      </w:tr>
      <w:tr w:rsidR="005D29B8" w14:paraId="69D7A8F3" w14:textId="77777777" w:rsidTr="005D29B8">
        <w:sdt>
          <w:sdtPr>
            <w:id w:val="169372690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74B132F9" w14:textId="77777777"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14:paraId="4CFD7052" w14:textId="77777777" w:rsidR="005D29B8" w:rsidRDefault="005D29B8">
            <w:r>
              <w:t>Median treatments - provide a raised median- multi-undivided at location with access issues</w:t>
            </w:r>
          </w:p>
        </w:tc>
        <w:tc>
          <w:tcPr>
            <w:tcW w:w="5003" w:type="dxa"/>
            <w:gridSpan w:val="3"/>
            <w:tcBorders>
              <w:top w:val="single" w:sz="4" w:space="0" w:color="auto"/>
              <w:left w:val="single" w:sz="4" w:space="0" w:color="auto"/>
              <w:bottom w:val="single" w:sz="4" w:space="0" w:color="auto"/>
              <w:right w:val="single" w:sz="4" w:space="0" w:color="auto"/>
            </w:tcBorders>
          </w:tcPr>
          <w:p w14:paraId="31CAC8FD" w14:textId="77777777" w:rsidR="005D29B8" w:rsidRDefault="005D29B8">
            <w:pPr>
              <w:pStyle w:val="NoSpacing"/>
              <w:jc w:val="right"/>
            </w:pPr>
            <w:r>
              <w:t>Significantly improve median</w:t>
            </w:r>
          </w:p>
          <w:p w14:paraId="4B8D6B86" w14:textId="77777777" w:rsidR="005D29B8" w:rsidRDefault="005D29B8">
            <w:pPr>
              <w:jc w:val="right"/>
            </w:pPr>
          </w:p>
        </w:tc>
        <w:sdt>
          <w:sdtPr>
            <w:id w:val="-3104179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B62D6D0" w14:textId="77777777" w:rsidR="005D29B8" w:rsidRDefault="005D29B8">
                <w:pPr>
                  <w:jc w:val="right"/>
                </w:pPr>
                <w:r>
                  <w:rPr>
                    <w:rFonts w:ascii="MS Gothic" w:eastAsia="MS Gothic" w:hAnsi="MS Gothic" w:hint="eastAsia"/>
                  </w:rPr>
                  <w:t>☐</w:t>
                </w:r>
              </w:p>
            </w:tc>
          </w:sdtContent>
        </w:sdt>
      </w:tr>
      <w:tr w:rsidR="005D29B8" w14:paraId="6F9E1D41" w14:textId="77777777" w:rsidTr="005D29B8">
        <w:sdt>
          <w:sdtPr>
            <w:id w:val="3011239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117965BF" w14:textId="77777777" w:rsidR="005D29B8" w:rsidRDefault="005D29B8">
                <w:r>
                  <w:rPr>
                    <w:rFonts w:ascii="MS Gothic" w:eastAsia="MS Gothic" w:hAnsi="MS Gothic" w:hint="eastAsia"/>
                  </w:rPr>
                  <w:t>☐</w:t>
                </w:r>
              </w:p>
            </w:tc>
          </w:sdtContent>
        </w:sdt>
        <w:tc>
          <w:tcPr>
            <w:tcW w:w="4912" w:type="dxa"/>
            <w:gridSpan w:val="8"/>
            <w:tcBorders>
              <w:top w:val="single" w:sz="4" w:space="0" w:color="auto"/>
              <w:left w:val="single" w:sz="4" w:space="0" w:color="auto"/>
              <w:bottom w:val="single" w:sz="4" w:space="0" w:color="auto"/>
              <w:right w:val="single" w:sz="4" w:space="0" w:color="auto"/>
            </w:tcBorders>
            <w:hideMark/>
          </w:tcPr>
          <w:p w14:paraId="79410056" w14:textId="77777777" w:rsidR="005D29B8" w:rsidRDefault="005D29B8">
            <w:pPr>
              <w:pStyle w:val="NoSpacing"/>
            </w:pPr>
            <w:r>
              <w:t>General-install median</w:t>
            </w:r>
          </w:p>
        </w:tc>
        <w:tc>
          <w:tcPr>
            <w:tcW w:w="5003" w:type="dxa"/>
            <w:gridSpan w:val="3"/>
            <w:tcBorders>
              <w:top w:val="single" w:sz="4" w:space="0" w:color="auto"/>
              <w:left w:val="single" w:sz="4" w:space="0" w:color="auto"/>
              <w:bottom w:val="single" w:sz="4" w:space="0" w:color="auto"/>
              <w:right w:val="single" w:sz="4" w:space="0" w:color="auto"/>
            </w:tcBorders>
            <w:hideMark/>
          </w:tcPr>
          <w:p w14:paraId="4DB6ED09" w14:textId="77777777" w:rsidR="005D29B8" w:rsidRDefault="005D29B8">
            <w:pPr>
              <w:pStyle w:val="NoSpacing"/>
              <w:jc w:val="right"/>
            </w:pPr>
            <w:r>
              <w:t xml:space="preserve">Add glare screen in median </w:t>
            </w:r>
          </w:p>
        </w:tc>
        <w:sdt>
          <w:sdtPr>
            <w:id w:val="-126892676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7DB04D9B" w14:textId="77777777" w:rsidR="005D29B8" w:rsidRDefault="005D29B8">
                <w:pPr>
                  <w:jc w:val="right"/>
                </w:pPr>
                <w:r>
                  <w:rPr>
                    <w:rFonts w:ascii="MS Gothic" w:eastAsia="MS Gothic" w:hAnsi="MS Gothic" w:hint="eastAsia"/>
                  </w:rPr>
                  <w:t>☐</w:t>
                </w:r>
              </w:p>
            </w:tc>
          </w:sdtContent>
        </w:sdt>
      </w:tr>
      <w:tr w:rsidR="005D29B8" w14:paraId="53249C05"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540D3" w14:textId="77777777" w:rsidR="005D29B8" w:rsidRDefault="005D29B8">
            <w:pPr>
              <w:jc w:val="center"/>
              <w:rPr>
                <w:b/>
              </w:rPr>
            </w:pPr>
            <w:r>
              <w:rPr>
                <w:b/>
              </w:rPr>
              <w:t>General Roadway Improvements</w:t>
            </w:r>
          </w:p>
        </w:tc>
      </w:tr>
      <w:tr w:rsidR="005D29B8" w14:paraId="39AFF935" w14:textId="77777777" w:rsidTr="005D29B8">
        <w:sdt>
          <w:sdtPr>
            <w:id w:val="-13032308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3E823C97"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255B3F5A" w14:textId="77777777" w:rsidR="005D29B8" w:rsidRDefault="005D29B8">
            <w:pPr>
              <w:pStyle w:val="NoSpacing"/>
            </w:pPr>
            <w:r>
              <w:t>Add bike lane</w:t>
            </w:r>
          </w:p>
        </w:tc>
        <w:tc>
          <w:tcPr>
            <w:tcW w:w="5407" w:type="dxa"/>
            <w:gridSpan w:val="4"/>
            <w:tcBorders>
              <w:top w:val="single" w:sz="4" w:space="0" w:color="auto"/>
              <w:left w:val="single" w:sz="4" w:space="0" w:color="auto"/>
              <w:bottom w:val="single" w:sz="4" w:space="0" w:color="auto"/>
              <w:right w:val="single" w:sz="4" w:space="0" w:color="auto"/>
            </w:tcBorders>
            <w:hideMark/>
          </w:tcPr>
          <w:p w14:paraId="389A3903" w14:textId="77777777" w:rsidR="005D29B8" w:rsidRDefault="005D29B8">
            <w:pPr>
              <w:pStyle w:val="NoSpacing"/>
              <w:jc w:val="right"/>
            </w:pPr>
            <w:r>
              <w:t>Improve bike lane</w:t>
            </w:r>
          </w:p>
        </w:tc>
        <w:sdt>
          <w:sdtPr>
            <w:id w:val="193069859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F89EF5A" w14:textId="77777777" w:rsidR="005D29B8" w:rsidRDefault="005D29B8">
                <w:pPr>
                  <w:jc w:val="right"/>
                </w:pPr>
                <w:r>
                  <w:rPr>
                    <w:rFonts w:ascii="MS Gothic" w:eastAsia="MS Gothic" w:hAnsi="MS Gothic" w:hint="eastAsia"/>
                  </w:rPr>
                  <w:t>☐</w:t>
                </w:r>
              </w:p>
            </w:tc>
          </w:sdtContent>
        </w:sdt>
      </w:tr>
      <w:tr w:rsidR="005D29B8" w14:paraId="3E6A8943" w14:textId="77777777" w:rsidTr="005D29B8">
        <w:sdt>
          <w:sdtPr>
            <w:id w:val="-177569732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2EF831DC"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029D82F7" w14:textId="77777777" w:rsidR="005D29B8" w:rsidRDefault="005D29B8">
            <w:pPr>
              <w:pStyle w:val="NoSpacing"/>
            </w:pPr>
            <w:r>
              <w:t>Add sidewalk</w:t>
            </w:r>
          </w:p>
        </w:tc>
        <w:tc>
          <w:tcPr>
            <w:tcW w:w="5407" w:type="dxa"/>
            <w:gridSpan w:val="4"/>
            <w:tcBorders>
              <w:top w:val="single" w:sz="4" w:space="0" w:color="auto"/>
              <w:left w:val="single" w:sz="4" w:space="0" w:color="auto"/>
              <w:bottom w:val="single" w:sz="4" w:space="0" w:color="auto"/>
              <w:right w:val="single" w:sz="4" w:space="0" w:color="auto"/>
            </w:tcBorders>
            <w:hideMark/>
          </w:tcPr>
          <w:p w14:paraId="6FB6007D" w14:textId="77777777" w:rsidR="005D29B8" w:rsidRDefault="005D29B8">
            <w:pPr>
              <w:pStyle w:val="NoSpacing"/>
              <w:jc w:val="right"/>
            </w:pPr>
            <w:r>
              <w:t>Improve access management</w:t>
            </w:r>
          </w:p>
        </w:tc>
        <w:sdt>
          <w:sdtPr>
            <w:id w:val="196252913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343DB58C" w14:textId="77777777" w:rsidR="005D29B8" w:rsidRDefault="005D29B8">
                <w:pPr>
                  <w:jc w:val="right"/>
                </w:pPr>
                <w:r>
                  <w:rPr>
                    <w:rFonts w:ascii="MS Gothic" w:eastAsia="MS Gothic" w:hAnsi="MS Gothic" w:hint="eastAsia"/>
                  </w:rPr>
                  <w:t>☐</w:t>
                </w:r>
              </w:p>
            </w:tc>
          </w:sdtContent>
        </w:sdt>
      </w:tr>
      <w:tr w:rsidR="005D29B8" w14:paraId="2C529D54" w14:textId="77777777" w:rsidTr="005D29B8">
        <w:sdt>
          <w:sdtPr>
            <w:id w:val="143292789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18209B2C"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35ED9391" w14:textId="77777777" w:rsidR="005D29B8" w:rsidRDefault="005D29B8">
            <w:pPr>
              <w:pStyle w:val="NoSpacing"/>
            </w:pPr>
            <w:r>
              <w:t>Install pedestrian bump outs/curb extensions</w:t>
            </w:r>
          </w:p>
        </w:tc>
        <w:tc>
          <w:tcPr>
            <w:tcW w:w="5407" w:type="dxa"/>
            <w:gridSpan w:val="4"/>
            <w:tcBorders>
              <w:top w:val="single" w:sz="4" w:space="0" w:color="auto"/>
              <w:left w:val="single" w:sz="4" w:space="0" w:color="auto"/>
              <w:bottom w:val="single" w:sz="4" w:space="0" w:color="auto"/>
              <w:right w:val="single" w:sz="4" w:space="0" w:color="auto"/>
            </w:tcBorders>
            <w:hideMark/>
          </w:tcPr>
          <w:p w14:paraId="7642FE6F" w14:textId="77777777" w:rsidR="005D29B8" w:rsidRDefault="005D29B8">
            <w:pPr>
              <w:pStyle w:val="NoSpacing"/>
              <w:jc w:val="right"/>
            </w:pPr>
            <w:r>
              <w:t xml:space="preserve">Install centerline rumble strips/stripes- </w:t>
            </w:r>
          </w:p>
        </w:tc>
        <w:sdt>
          <w:sdtPr>
            <w:id w:val="-53033758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327E396" w14:textId="77777777" w:rsidR="005D29B8" w:rsidRDefault="005D29B8">
                <w:pPr>
                  <w:jc w:val="right"/>
                </w:pPr>
                <w:r>
                  <w:rPr>
                    <w:rFonts w:ascii="MS Gothic" w:eastAsia="MS Gothic" w:hAnsi="MS Gothic" w:hint="eastAsia"/>
                  </w:rPr>
                  <w:t>☐</w:t>
                </w:r>
              </w:p>
            </w:tc>
          </w:sdtContent>
        </w:sdt>
      </w:tr>
      <w:tr w:rsidR="005D29B8" w14:paraId="27E7282D" w14:textId="77777777" w:rsidTr="005D29B8">
        <w:sdt>
          <w:sdtPr>
            <w:id w:val="106776266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786A5CF5"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237D11C0" w14:textId="77777777" w:rsidR="005D29B8" w:rsidRDefault="005D29B8">
            <w:pPr>
              <w:pStyle w:val="NoSpacing"/>
            </w:pPr>
            <w:r>
              <w:t xml:space="preserve">Install edge line rumble strips/stripes </w:t>
            </w:r>
          </w:p>
        </w:tc>
        <w:tc>
          <w:tcPr>
            <w:tcW w:w="5407" w:type="dxa"/>
            <w:gridSpan w:val="4"/>
            <w:tcBorders>
              <w:top w:val="single" w:sz="4" w:space="0" w:color="auto"/>
              <w:left w:val="single" w:sz="4" w:space="0" w:color="auto"/>
              <w:bottom w:val="single" w:sz="4" w:space="0" w:color="auto"/>
              <w:right w:val="single" w:sz="4" w:space="0" w:color="auto"/>
            </w:tcBorders>
            <w:hideMark/>
          </w:tcPr>
          <w:p w14:paraId="101EB836" w14:textId="77777777" w:rsidR="005D29B8" w:rsidRDefault="005D29B8">
            <w:pPr>
              <w:pStyle w:val="NoSpacing"/>
              <w:jc w:val="right"/>
            </w:pPr>
            <w:r>
              <w:t xml:space="preserve">Install edge‐lines and centerlines- or increase 4 to 6 </w:t>
            </w:r>
            <w:proofErr w:type="gramStart"/>
            <w:r>
              <w:t>inch</w:t>
            </w:r>
            <w:proofErr w:type="gramEnd"/>
          </w:p>
        </w:tc>
        <w:sdt>
          <w:sdtPr>
            <w:id w:val="-414623499"/>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58DB1B5" w14:textId="77777777" w:rsidR="005D29B8" w:rsidRDefault="005D29B8">
                <w:pPr>
                  <w:jc w:val="right"/>
                </w:pPr>
                <w:r>
                  <w:rPr>
                    <w:rFonts w:ascii="MS Gothic" w:eastAsia="MS Gothic" w:hAnsi="MS Gothic" w:hint="eastAsia"/>
                  </w:rPr>
                  <w:t>☐</w:t>
                </w:r>
              </w:p>
            </w:tc>
          </w:sdtContent>
        </w:sdt>
      </w:tr>
      <w:tr w:rsidR="005D29B8" w14:paraId="6771D3B5" w14:textId="77777777" w:rsidTr="005D29B8">
        <w:sdt>
          <w:sdtPr>
            <w:id w:val="-166130135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69FCFB65"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2945429C" w14:textId="77777777" w:rsidR="005D29B8" w:rsidRDefault="005D29B8">
            <w:pPr>
              <w:pStyle w:val="NoSpacing"/>
            </w:pPr>
            <w:r>
              <w:t xml:space="preserve">Install dynamic/variable speed automated-dynamic speed feedback warning signs </w:t>
            </w:r>
          </w:p>
        </w:tc>
        <w:tc>
          <w:tcPr>
            <w:tcW w:w="5407" w:type="dxa"/>
            <w:gridSpan w:val="4"/>
            <w:tcBorders>
              <w:top w:val="single" w:sz="4" w:space="0" w:color="auto"/>
              <w:left w:val="single" w:sz="4" w:space="0" w:color="auto"/>
              <w:bottom w:val="single" w:sz="4" w:space="0" w:color="auto"/>
              <w:right w:val="single" w:sz="4" w:space="0" w:color="auto"/>
            </w:tcBorders>
            <w:hideMark/>
          </w:tcPr>
          <w:p w14:paraId="61192A3E" w14:textId="77777777" w:rsidR="005D29B8" w:rsidRDefault="005D29B8">
            <w:pPr>
              <w:pStyle w:val="NoSpacing"/>
              <w:jc w:val="right"/>
            </w:pPr>
            <w:r>
              <w:t>Install delineators, reflectors and/or object markers</w:t>
            </w:r>
          </w:p>
        </w:tc>
        <w:sdt>
          <w:sdtPr>
            <w:id w:val="-26645941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1D7688FB" w14:textId="77777777" w:rsidR="005D29B8" w:rsidRDefault="005D29B8">
                <w:pPr>
                  <w:jc w:val="right"/>
                </w:pPr>
                <w:r>
                  <w:rPr>
                    <w:rFonts w:ascii="MS Gothic" w:eastAsia="MS Gothic" w:hAnsi="MS Gothic" w:hint="eastAsia"/>
                  </w:rPr>
                  <w:t>☐</w:t>
                </w:r>
              </w:p>
            </w:tc>
          </w:sdtContent>
        </w:sdt>
      </w:tr>
      <w:tr w:rsidR="005D29B8" w14:paraId="29525EB0" w14:textId="77777777" w:rsidTr="005D29B8">
        <w:sdt>
          <w:sdtPr>
            <w:id w:val="40218074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14D3AE62"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17D5A119" w14:textId="77777777" w:rsidR="005D29B8" w:rsidRDefault="005D29B8">
            <w:pPr>
              <w:pStyle w:val="NoSpacing"/>
            </w:pPr>
            <w:r>
              <w:t xml:space="preserve">Curves - install advanced curve speed/warning sign </w:t>
            </w:r>
          </w:p>
        </w:tc>
        <w:tc>
          <w:tcPr>
            <w:tcW w:w="5407" w:type="dxa"/>
            <w:gridSpan w:val="4"/>
            <w:tcBorders>
              <w:top w:val="single" w:sz="4" w:space="0" w:color="auto"/>
              <w:left w:val="single" w:sz="4" w:space="0" w:color="auto"/>
              <w:bottom w:val="single" w:sz="4" w:space="0" w:color="auto"/>
              <w:right w:val="single" w:sz="4" w:space="0" w:color="auto"/>
            </w:tcBorders>
            <w:hideMark/>
          </w:tcPr>
          <w:p w14:paraId="7991F819" w14:textId="77777777" w:rsidR="005D29B8" w:rsidRDefault="005D29B8">
            <w:pPr>
              <w:pStyle w:val="NoSpacing"/>
              <w:jc w:val="right"/>
            </w:pPr>
            <w:r>
              <w:t xml:space="preserve">Install chevron signs on horizontal curves </w:t>
            </w:r>
          </w:p>
        </w:tc>
        <w:sdt>
          <w:sdtPr>
            <w:id w:val="-2110569214"/>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6FE7C3E0" w14:textId="77777777" w:rsidR="005D29B8" w:rsidRDefault="005D29B8">
                <w:pPr>
                  <w:jc w:val="right"/>
                </w:pPr>
                <w:r>
                  <w:rPr>
                    <w:rFonts w:ascii="MS Gothic" w:eastAsia="MS Gothic" w:hAnsi="MS Gothic" w:hint="eastAsia"/>
                  </w:rPr>
                  <w:t>☐</w:t>
                </w:r>
              </w:p>
            </w:tc>
          </w:sdtContent>
        </w:sdt>
      </w:tr>
      <w:tr w:rsidR="005D29B8" w14:paraId="7DF1CDBC" w14:textId="77777777" w:rsidTr="005D29B8">
        <w:sdt>
          <w:sdtPr>
            <w:id w:val="31746974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58075895"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2CDE3362" w14:textId="77777777" w:rsidR="005D29B8" w:rsidRDefault="005D29B8">
            <w:pPr>
              <w:pStyle w:val="NoSpacing"/>
            </w:pPr>
            <w:r>
              <w:t>Increased pavement friction-safety improved where applied</w:t>
            </w:r>
          </w:p>
        </w:tc>
        <w:tc>
          <w:tcPr>
            <w:tcW w:w="5407" w:type="dxa"/>
            <w:gridSpan w:val="4"/>
            <w:tcBorders>
              <w:top w:val="single" w:sz="4" w:space="0" w:color="auto"/>
              <w:left w:val="single" w:sz="4" w:space="0" w:color="auto"/>
              <w:bottom w:val="single" w:sz="4" w:space="0" w:color="auto"/>
              <w:right w:val="single" w:sz="4" w:space="0" w:color="auto"/>
            </w:tcBorders>
            <w:hideMark/>
          </w:tcPr>
          <w:p w14:paraId="6365F59D" w14:textId="77777777" w:rsidR="005D29B8" w:rsidRDefault="005D29B8">
            <w:pPr>
              <w:pStyle w:val="NoSpacing"/>
              <w:jc w:val="right"/>
            </w:pPr>
            <w:r>
              <w:t>Install curve advance warning signs (flashing beacon)</w:t>
            </w:r>
          </w:p>
        </w:tc>
        <w:sdt>
          <w:sdtPr>
            <w:id w:val="2061904545"/>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598C7F05" w14:textId="77777777" w:rsidR="005D29B8" w:rsidRDefault="005D29B8">
                <w:pPr>
                  <w:jc w:val="right"/>
                </w:pPr>
                <w:r>
                  <w:rPr>
                    <w:rFonts w:ascii="MS Gothic" w:eastAsia="MS Gothic" w:hAnsi="MS Gothic" w:hint="eastAsia"/>
                  </w:rPr>
                  <w:t>☐</w:t>
                </w:r>
              </w:p>
            </w:tc>
          </w:sdtContent>
        </w:sdt>
      </w:tr>
      <w:tr w:rsidR="005D29B8" w14:paraId="6094F36D" w14:textId="77777777" w:rsidTr="005D29B8">
        <w:sdt>
          <w:sdtPr>
            <w:id w:val="171700351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406EAD38"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70F80400" w14:textId="77777777" w:rsidR="005D29B8" w:rsidRDefault="005D29B8">
            <w:pPr>
              <w:pStyle w:val="NoSpacing"/>
            </w:pPr>
            <w:r>
              <w:t>Improve curve super elevation</w:t>
            </w:r>
          </w:p>
        </w:tc>
        <w:tc>
          <w:tcPr>
            <w:tcW w:w="5407" w:type="dxa"/>
            <w:gridSpan w:val="4"/>
            <w:tcBorders>
              <w:top w:val="single" w:sz="4" w:space="0" w:color="auto"/>
              <w:left w:val="single" w:sz="4" w:space="0" w:color="auto"/>
              <w:bottom w:val="single" w:sz="4" w:space="0" w:color="auto"/>
              <w:right w:val="single" w:sz="4" w:space="0" w:color="auto"/>
            </w:tcBorders>
            <w:hideMark/>
          </w:tcPr>
          <w:p w14:paraId="75BE58DA" w14:textId="77777777" w:rsidR="005D29B8" w:rsidRDefault="005D29B8">
            <w:pPr>
              <w:pStyle w:val="NoSpacing"/>
              <w:jc w:val="right"/>
            </w:pPr>
            <w:r>
              <w:t>Signing - install advance street name signs</w:t>
            </w:r>
          </w:p>
        </w:tc>
        <w:sdt>
          <w:sdtPr>
            <w:id w:val="-132565845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22638FEB" w14:textId="77777777" w:rsidR="005D29B8" w:rsidRDefault="005D29B8">
                <w:pPr>
                  <w:jc w:val="right"/>
                </w:pPr>
                <w:r>
                  <w:rPr>
                    <w:rFonts w:ascii="MS Gothic" w:eastAsia="MS Gothic" w:hAnsi="MS Gothic" w:hint="eastAsia"/>
                  </w:rPr>
                  <w:t>☐</w:t>
                </w:r>
              </w:p>
            </w:tc>
          </w:sdtContent>
        </w:sdt>
      </w:tr>
      <w:tr w:rsidR="005D29B8" w14:paraId="6FA1F7F4" w14:textId="77777777" w:rsidTr="005D29B8">
        <w:sdt>
          <w:sdtPr>
            <w:id w:val="58450018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4D4B7A42"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639E11C3" w14:textId="77777777" w:rsidR="005D29B8" w:rsidRDefault="005D29B8">
            <w:pPr>
              <w:pStyle w:val="NoSpacing"/>
            </w:pPr>
            <w:r>
              <w:t>Improve RR crossing</w:t>
            </w:r>
          </w:p>
        </w:tc>
        <w:tc>
          <w:tcPr>
            <w:tcW w:w="5407" w:type="dxa"/>
            <w:gridSpan w:val="4"/>
            <w:tcBorders>
              <w:top w:val="single" w:sz="4" w:space="0" w:color="auto"/>
              <w:left w:val="single" w:sz="4" w:space="0" w:color="auto"/>
              <w:bottom w:val="single" w:sz="4" w:space="0" w:color="auto"/>
              <w:right w:val="single" w:sz="4" w:space="0" w:color="auto"/>
            </w:tcBorders>
            <w:hideMark/>
          </w:tcPr>
          <w:p w14:paraId="421C533C" w14:textId="77777777" w:rsidR="005D29B8" w:rsidRDefault="005D29B8">
            <w:pPr>
              <w:pStyle w:val="NoSpacing"/>
              <w:jc w:val="right"/>
            </w:pPr>
            <w:r>
              <w:t>Convert 2-lane roadway to 4-lane divided roadway-urban</w:t>
            </w:r>
          </w:p>
        </w:tc>
        <w:sdt>
          <w:sdtPr>
            <w:id w:val="1816145733"/>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53B20621" w14:textId="77777777" w:rsidR="005D29B8" w:rsidRDefault="005D29B8">
                <w:pPr>
                  <w:jc w:val="right"/>
                </w:pPr>
                <w:r>
                  <w:rPr>
                    <w:rFonts w:ascii="MS Gothic" w:eastAsia="MS Gothic" w:hAnsi="MS Gothic" w:hint="eastAsia"/>
                  </w:rPr>
                  <w:t>☐</w:t>
                </w:r>
              </w:p>
            </w:tc>
          </w:sdtContent>
        </w:sdt>
      </w:tr>
      <w:tr w:rsidR="005D29B8" w14:paraId="3D2FB5D0" w14:textId="77777777" w:rsidTr="005D29B8">
        <w:sdt>
          <w:sdtPr>
            <w:id w:val="181645134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33B22EEC"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55BEE122" w14:textId="77777777" w:rsidR="005D29B8" w:rsidRDefault="005D29B8">
            <w:pPr>
              <w:pStyle w:val="NoSpacing"/>
            </w:pPr>
            <w:r>
              <w:t>Convert 2-lane roadway to 4-lane divided roadway-rural</w:t>
            </w:r>
          </w:p>
        </w:tc>
        <w:tc>
          <w:tcPr>
            <w:tcW w:w="5407" w:type="dxa"/>
            <w:gridSpan w:val="4"/>
            <w:tcBorders>
              <w:top w:val="single" w:sz="4" w:space="0" w:color="auto"/>
              <w:left w:val="single" w:sz="4" w:space="0" w:color="auto"/>
              <w:bottom w:val="single" w:sz="4" w:space="0" w:color="auto"/>
              <w:right w:val="single" w:sz="4" w:space="0" w:color="auto"/>
            </w:tcBorders>
            <w:hideMark/>
          </w:tcPr>
          <w:p w14:paraId="16CFC78C" w14:textId="77777777" w:rsidR="005D29B8" w:rsidRDefault="005D29B8">
            <w:pPr>
              <w:pStyle w:val="NoSpacing"/>
              <w:jc w:val="right"/>
            </w:pPr>
            <w:r>
              <w:t>Reduce driveway density by 5 driveways per mile*urban (factor up to 20)</w:t>
            </w:r>
          </w:p>
        </w:tc>
        <w:sdt>
          <w:sdtPr>
            <w:id w:val="-569808448"/>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3C26F271" w14:textId="77777777" w:rsidR="005D29B8" w:rsidRDefault="005D29B8">
                <w:pPr>
                  <w:jc w:val="right"/>
                </w:pPr>
                <w:r>
                  <w:rPr>
                    <w:rFonts w:ascii="MS Gothic" w:eastAsia="MS Gothic" w:hAnsi="MS Gothic" w:hint="eastAsia"/>
                  </w:rPr>
                  <w:t>☐</w:t>
                </w:r>
              </w:p>
            </w:tc>
          </w:sdtContent>
        </w:sdt>
      </w:tr>
      <w:tr w:rsidR="005D29B8" w14:paraId="0C703396" w14:textId="77777777" w:rsidTr="005D29B8">
        <w:sdt>
          <w:sdtPr>
            <w:id w:val="-70795344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6A5EC174"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503077A0" w14:textId="77777777" w:rsidR="005D29B8" w:rsidRDefault="005D29B8">
            <w:pPr>
              <w:pStyle w:val="NoSpacing"/>
            </w:pPr>
            <w:r>
              <w:t>Install lighting on a roadway segment</w:t>
            </w:r>
          </w:p>
        </w:tc>
        <w:tc>
          <w:tcPr>
            <w:tcW w:w="5407" w:type="dxa"/>
            <w:gridSpan w:val="4"/>
            <w:tcBorders>
              <w:top w:val="single" w:sz="4" w:space="0" w:color="auto"/>
              <w:left w:val="single" w:sz="4" w:space="0" w:color="auto"/>
              <w:bottom w:val="single" w:sz="4" w:space="0" w:color="auto"/>
              <w:right w:val="single" w:sz="4" w:space="0" w:color="auto"/>
            </w:tcBorders>
            <w:hideMark/>
          </w:tcPr>
          <w:p w14:paraId="6E6A11F5" w14:textId="77777777" w:rsidR="005D29B8" w:rsidRDefault="005D29B8">
            <w:pPr>
              <w:pStyle w:val="NoSpacing"/>
              <w:jc w:val="right"/>
            </w:pPr>
            <w:r>
              <w:t>Install steel guardrail barrier</w:t>
            </w:r>
          </w:p>
        </w:tc>
        <w:sdt>
          <w:sdtPr>
            <w:id w:val="-7715571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763FE63A" w14:textId="77777777" w:rsidR="005D29B8" w:rsidRDefault="005D29B8">
                <w:pPr>
                  <w:jc w:val="right"/>
                </w:pPr>
                <w:r>
                  <w:rPr>
                    <w:rFonts w:ascii="MS Gothic" w:eastAsia="MS Gothic" w:hAnsi="MS Gothic" w:hint="eastAsia"/>
                  </w:rPr>
                  <w:t>☐</w:t>
                </w:r>
              </w:p>
            </w:tc>
          </w:sdtContent>
        </w:sdt>
      </w:tr>
      <w:tr w:rsidR="005D29B8" w14:paraId="7FA202C5" w14:textId="77777777" w:rsidTr="005D29B8">
        <w:sdt>
          <w:sdtPr>
            <w:id w:val="-141423668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4777C65A"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590141C3" w14:textId="77777777" w:rsidR="005D29B8" w:rsidRDefault="005D29B8">
            <w:r>
              <w:t>Install cable barrier in median</w:t>
            </w:r>
          </w:p>
        </w:tc>
        <w:tc>
          <w:tcPr>
            <w:tcW w:w="5407" w:type="dxa"/>
            <w:gridSpan w:val="4"/>
            <w:tcBorders>
              <w:top w:val="single" w:sz="4" w:space="0" w:color="auto"/>
              <w:left w:val="single" w:sz="4" w:space="0" w:color="auto"/>
              <w:bottom w:val="single" w:sz="4" w:space="0" w:color="auto"/>
              <w:right w:val="single" w:sz="4" w:space="0" w:color="auto"/>
            </w:tcBorders>
            <w:hideMark/>
          </w:tcPr>
          <w:p w14:paraId="2044B23B" w14:textId="77777777" w:rsidR="005D29B8" w:rsidRDefault="005D29B8">
            <w:pPr>
              <w:pStyle w:val="NoSpacing"/>
              <w:jc w:val="right"/>
            </w:pPr>
            <w:r>
              <w:t>Install crash cushions</w:t>
            </w:r>
          </w:p>
        </w:tc>
        <w:sdt>
          <w:sdtPr>
            <w:id w:val="1159278070"/>
            <w14:checkbox>
              <w14:checked w14:val="0"/>
              <w14:checkedState w14:val="2612" w14:font="MS Gothic"/>
              <w14:uncheckedState w14:val="2610" w14:font="MS Gothic"/>
            </w14:checkbox>
          </w:sdtPr>
          <w:sdtEndPr/>
          <w:sdtContent>
            <w:tc>
              <w:tcPr>
                <w:tcW w:w="439" w:type="dxa"/>
                <w:tcBorders>
                  <w:top w:val="single" w:sz="4" w:space="0" w:color="auto"/>
                  <w:left w:val="single" w:sz="4" w:space="0" w:color="auto"/>
                  <w:bottom w:val="single" w:sz="4" w:space="0" w:color="auto"/>
                  <w:right w:val="single" w:sz="4" w:space="0" w:color="auto"/>
                </w:tcBorders>
                <w:hideMark/>
              </w:tcPr>
              <w:p w14:paraId="0676337D" w14:textId="77777777" w:rsidR="005D29B8" w:rsidRDefault="005D29B8">
                <w:pPr>
                  <w:jc w:val="right"/>
                </w:pPr>
                <w:r>
                  <w:rPr>
                    <w:rFonts w:ascii="MS Gothic" w:eastAsia="MS Gothic" w:hAnsi="MS Gothic" w:hint="eastAsia"/>
                  </w:rPr>
                  <w:t>☐</w:t>
                </w:r>
              </w:p>
            </w:tc>
          </w:sdtContent>
        </w:sdt>
      </w:tr>
      <w:tr w:rsidR="005D29B8" w14:paraId="6576E078" w14:textId="77777777" w:rsidTr="005D29B8">
        <w:sdt>
          <w:sdtPr>
            <w:id w:val="-202809649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hideMark/>
              </w:tcPr>
              <w:p w14:paraId="055140E6" w14:textId="77777777" w:rsidR="005D29B8" w:rsidRDefault="005D29B8">
                <w:r>
                  <w:rPr>
                    <w:rFonts w:ascii="MS Gothic" w:eastAsia="MS Gothic" w:hAnsi="MS Gothic" w:hint="eastAsia"/>
                  </w:rPr>
                  <w:t>☐</w:t>
                </w:r>
              </w:p>
            </w:tc>
          </w:sdtContent>
        </w:sdt>
        <w:tc>
          <w:tcPr>
            <w:tcW w:w="4508" w:type="dxa"/>
            <w:gridSpan w:val="7"/>
            <w:tcBorders>
              <w:top w:val="single" w:sz="4" w:space="0" w:color="auto"/>
              <w:left w:val="single" w:sz="4" w:space="0" w:color="auto"/>
              <w:bottom w:val="single" w:sz="4" w:space="0" w:color="auto"/>
              <w:right w:val="single" w:sz="4" w:space="0" w:color="auto"/>
            </w:tcBorders>
            <w:hideMark/>
          </w:tcPr>
          <w:p w14:paraId="19335873" w14:textId="77777777" w:rsidR="005D29B8" w:rsidRDefault="005D29B8">
            <w:pPr>
              <w:pStyle w:val="NoSpacing"/>
            </w:pPr>
            <w:r>
              <w:t>Install concrete guardrail barrier</w:t>
            </w:r>
          </w:p>
        </w:tc>
        <w:tc>
          <w:tcPr>
            <w:tcW w:w="5407" w:type="dxa"/>
            <w:gridSpan w:val="4"/>
            <w:tcBorders>
              <w:top w:val="single" w:sz="4" w:space="0" w:color="auto"/>
              <w:left w:val="single" w:sz="4" w:space="0" w:color="auto"/>
              <w:bottom w:val="single" w:sz="4" w:space="0" w:color="auto"/>
              <w:right w:val="single" w:sz="4" w:space="0" w:color="auto"/>
            </w:tcBorders>
          </w:tcPr>
          <w:p w14:paraId="61D503A6" w14:textId="77777777" w:rsidR="005D29B8" w:rsidRDefault="005D29B8">
            <w:pPr>
              <w:jc w:val="right"/>
            </w:pPr>
          </w:p>
        </w:tc>
        <w:tc>
          <w:tcPr>
            <w:tcW w:w="439" w:type="dxa"/>
            <w:tcBorders>
              <w:top w:val="single" w:sz="4" w:space="0" w:color="auto"/>
              <w:left w:val="single" w:sz="4" w:space="0" w:color="auto"/>
              <w:bottom w:val="single" w:sz="4" w:space="0" w:color="auto"/>
              <w:right w:val="single" w:sz="4" w:space="0" w:color="auto"/>
            </w:tcBorders>
          </w:tcPr>
          <w:p w14:paraId="43F9E945" w14:textId="77777777" w:rsidR="005D29B8" w:rsidRDefault="005D29B8">
            <w:pPr>
              <w:jc w:val="right"/>
            </w:pPr>
          </w:p>
        </w:tc>
      </w:tr>
      <w:tr w:rsidR="005D29B8" w14:paraId="18EF1A9E"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E44B8" w14:textId="77777777" w:rsidR="005D29B8" w:rsidRDefault="005D29B8">
            <w:pPr>
              <w:jc w:val="center"/>
              <w:rPr>
                <w:b/>
              </w:rPr>
            </w:pPr>
            <w:r>
              <w:rPr>
                <w:b/>
              </w:rPr>
              <w:t>Shoulder Improvements</w:t>
            </w:r>
          </w:p>
        </w:tc>
      </w:tr>
      <w:tr w:rsidR="005D29B8" w14:paraId="4C548F98" w14:textId="77777777" w:rsidTr="005D29B8">
        <w:sdt>
          <w:sdtPr>
            <w:id w:val="151257641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27DCD5B9"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5DFFE822" w14:textId="77777777" w:rsidR="005D29B8" w:rsidRDefault="005D29B8">
            <w:pPr>
              <w:pStyle w:val="NoSpacing"/>
            </w:pPr>
            <w:r>
              <w:t>Add shoulder where not provided (0-4’)</w:t>
            </w:r>
          </w:p>
        </w:tc>
        <w:tc>
          <w:tcPr>
            <w:tcW w:w="4949" w:type="dxa"/>
            <w:gridSpan w:val="2"/>
            <w:tcBorders>
              <w:top w:val="single" w:sz="4" w:space="0" w:color="auto"/>
              <w:left w:val="single" w:sz="4" w:space="0" w:color="auto"/>
              <w:bottom w:val="single" w:sz="4" w:space="0" w:color="auto"/>
              <w:right w:val="single" w:sz="4" w:space="0" w:color="auto"/>
            </w:tcBorders>
            <w:hideMark/>
          </w:tcPr>
          <w:p w14:paraId="3D793698" w14:textId="77777777" w:rsidR="005D29B8" w:rsidRDefault="005D29B8">
            <w:pPr>
              <w:pStyle w:val="NoSpacing"/>
              <w:jc w:val="right"/>
            </w:pPr>
            <w:r>
              <w:t>Add shoulder where not provided (4’ or greater)</w:t>
            </w:r>
          </w:p>
        </w:tc>
        <w:sdt>
          <w:sdtPr>
            <w:id w:val="11379243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6E3041AE" w14:textId="77777777" w:rsidR="005D29B8" w:rsidRDefault="005D29B8">
                <w:pPr>
                  <w:jc w:val="right"/>
                </w:pPr>
                <w:r>
                  <w:rPr>
                    <w:rFonts w:ascii="MS Gothic" w:eastAsia="MS Gothic" w:hAnsi="MS Gothic" w:hint="eastAsia"/>
                  </w:rPr>
                  <w:t>☐</w:t>
                </w:r>
              </w:p>
            </w:tc>
          </w:sdtContent>
        </w:sdt>
      </w:tr>
      <w:tr w:rsidR="005D29B8" w14:paraId="33077D7D" w14:textId="77777777" w:rsidTr="005D29B8">
        <w:sdt>
          <w:sdtPr>
            <w:id w:val="173181163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63159CE6"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4F3105DC" w14:textId="77777777" w:rsidR="005D29B8" w:rsidRDefault="005D29B8">
            <w:pPr>
              <w:pStyle w:val="NoSpacing"/>
            </w:pPr>
            <w:r>
              <w:t>Pave existing shoulder</w:t>
            </w:r>
          </w:p>
        </w:tc>
        <w:tc>
          <w:tcPr>
            <w:tcW w:w="4949" w:type="dxa"/>
            <w:gridSpan w:val="2"/>
            <w:tcBorders>
              <w:top w:val="single" w:sz="4" w:space="0" w:color="auto"/>
              <w:left w:val="single" w:sz="4" w:space="0" w:color="auto"/>
              <w:bottom w:val="single" w:sz="4" w:space="0" w:color="auto"/>
              <w:right w:val="single" w:sz="4" w:space="0" w:color="auto"/>
            </w:tcBorders>
            <w:hideMark/>
          </w:tcPr>
          <w:p w14:paraId="26BAAEC0" w14:textId="77777777" w:rsidR="005D29B8" w:rsidRDefault="005D29B8">
            <w:pPr>
              <w:pStyle w:val="NoSpacing"/>
              <w:jc w:val="right"/>
            </w:pPr>
            <w:r>
              <w:t>Prohibit on-street parking</w:t>
            </w:r>
          </w:p>
        </w:tc>
        <w:sdt>
          <w:sdtPr>
            <w:id w:val="-47731035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62CECFD1" w14:textId="77777777" w:rsidR="005D29B8" w:rsidRDefault="005D29B8">
                <w:pPr>
                  <w:jc w:val="right"/>
                </w:pPr>
                <w:r>
                  <w:rPr>
                    <w:rFonts w:ascii="MS Gothic" w:eastAsia="MS Gothic" w:hAnsi="MS Gothic" w:hint="eastAsia"/>
                  </w:rPr>
                  <w:t>☐</w:t>
                </w:r>
              </w:p>
            </w:tc>
          </w:sdtContent>
        </w:sdt>
      </w:tr>
      <w:tr w:rsidR="005D29B8" w14:paraId="25CB87D7" w14:textId="77777777" w:rsidTr="005D29B8">
        <w:sdt>
          <w:sdtPr>
            <w:id w:val="1541868561"/>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4165E1DA"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7C963FEF" w14:textId="77777777" w:rsidR="005D29B8" w:rsidRDefault="005D29B8">
            <w:pPr>
              <w:pStyle w:val="NoSpacing"/>
            </w:pPr>
            <w:r>
              <w:t>Flatten side slopes</w:t>
            </w:r>
          </w:p>
        </w:tc>
        <w:tc>
          <w:tcPr>
            <w:tcW w:w="4949" w:type="dxa"/>
            <w:gridSpan w:val="2"/>
            <w:tcBorders>
              <w:top w:val="single" w:sz="4" w:space="0" w:color="auto"/>
              <w:left w:val="single" w:sz="4" w:space="0" w:color="auto"/>
              <w:bottom w:val="single" w:sz="4" w:space="0" w:color="auto"/>
              <w:right w:val="single" w:sz="4" w:space="0" w:color="auto"/>
            </w:tcBorders>
            <w:hideMark/>
          </w:tcPr>
          <w:p w14:paraId="2B1FA890" w14:textId="77777777" w:rsidR="005D29B8" w:rsidRDefault="005D29B8">
            <w:pPr>
              <w:pStyle w:val="NoSpacing"/>
              <w:jc w:val="right"/>
            </w:pPr>
            <w:r>
              <w:t>Install guardrail</w:t>
            </w:r>
          </w:p>
        </w:tc>
        <w:sdt>
          <w:sdtPr>
            <w:id w:val="-88563774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78927626" w14:textId="77777777" w:rsidR="005D29B8" w:rsidRDefault="005D29B8">
                <w:pPr>
                  <w:jc w:val="right"/>
                </w:pPr>
                <w:r>
                  <w:rPr>
                    <w:rFonts w:ascii="MS Gothic" w:eastAsia="MS Gothic" w:hAnsi="MS Gothic" w:hint="eastAsia"/>
                  </w:rPr>
                  <w:t>☐</w:t>
                </w:r>
              </w:p>
            </w:tc>
          </w:sdtContent>
        </w:sdt>
      </w:tr>
      <w:tr w:rsidR="005D29B8" w14:paraId="75A4F0CA" w14:textId="77777777" w:rsidTr="005D29B8">
        <w:sdt>
          <w:sdtPr>
            <w:id w:val="-130385252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0C271CA6"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5382C21A" w14:textId="77777777" w:rsidR="005D29B8" w:rsidRDefault="005D29B8">
            <w:pPr>
              <w:pStyle w:val="NoSpacing"/>
            </w:pPr>
            <w:r>
              <w:t xml:space="preserve">Apply smart edge </w:t>
            </w:r>
          </w:p>
        </w:tc>
        <w:tc>
          <w:tcPr>
            <w:tcW w:w="4949" w:type="dxa"/>
            <w:gridSpan w:val="2"/>
            <w:tcBorders>
              <w:top w:val="single" w:sz="4" w:space="0" w:color="auto"/>
              <w:left w:val="single" w:sz="4" w:space="0" w:color="auto"/>
              <w:bottom w:val="single" w:sz="4" w:space="0" w:color="auto"/>
              <w:right w:val="single" w:sz="4" w:space="0" w:color="auto"/>
            </w:tcBorders>
          </w:tcPr>
          <w:p w14:paraId="5A5D4951" w14:textId="77777777" w:rsidR="005D29B8" w:rsidRDefault="005D29B8"/>
        </w:tc>
        <w:tc>
          <w:tcPr>
            <w:tcW w:w="445" w:type="dxa"/>
            <w:tcBorders>
              <w:top w:val="single" w:sz="4" w:space="0" w:color="auto"/>
              <w:left w:val="single" w:sz="4" w:space="0" w:color="auto"/>
              <w:bottom w:val="single" w:sz="4" w:space="0" w:color="auto"/>
              <w:right w:val="single" w:sz="4" w:space="0" w:color="auto"/>
            </w:tcBorders>
          </w:tcPr>
          <w:p w14:paraId="47D29B84" w14:textId="77777777" w:rsidR="005D29B8" w:rsidRDefault="005D29B8">
            <w:pPr>
              <w:jc w:val="right"/>
            </w:pPr>
          </w:p>
        </w:tc>
      </w:tr>
      <w:tr w:rsidR="005D29B8" w14:paraId="18907B6A"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66D6B" w14:textId="77777777" w:rsidR="005D29B8" w:rsidRDefault="005D29B8">
            <w:pPr>
              <w:jc w:val="center"/>
              <w:rPr>
                <w:b/>
              </w:rPr>
            </w:pPr>
            <w:r>
              <w:rPr>
                <w:b/>
              </w:rPr>
              <w:t>Change Lane Widths</w:t>
            </w:r>
          </w:p>
        </w:tc>
      </w:tr>
      <w:tr w:rsidR="005D29B8" w14:paraId="4E5C62A2" w14:textId="77777777" w:rsidTr="005D29B8">
        <w:sdt>
          <w:sdtPr>
            <w:id w:val="781391145"/>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79DB474E" w14:textId="77777777"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14:paraId="6C4B6535" w14:textId="77777777" w:rsidR="005D29B8" w:rsidRDefault="005D29B8">
            <w:r>
              <w:t>Widen lanes 11 to 12 feet</w:t>
            </w:r>
          </w:p>
        </w:tc>
        <w:tc>
          <w:tcPr>
            <w:tcW w:w="5491" w:type="dxa"/>
            <w:gridSpan w:val="5"/>
            <w:tcBorders>
              <w:top w:val="single" w:sz="4" w:space="0" w:color="auto"/>
              <w:left w:val="single" w:sz="4" w:space="0" w:color="auto"/>
              <w:bottom w:val="single" w:sz="4" w:space="0" w:color="auto"/>
              <w:right w:val="single" w:sz="4" w:space="0" w:color="auto"/>
            </w:tcBorders>
            <w:hideMark/>
          </w:tcPr>
          <w:p w14:paraId="2376956C" w14:textId="77777777" w:rsidR="005D29B8" w:rsidRDefault="005D29B8">
            <w:pPr>
              <w:pStyle w:val="NoSpacing"/>
              <w:jc w:val="right"/>
            </w:pPr>
            <w:r>
              <w:t>Add lanes by narrowing existing lanes-6 lane freeway</w:t>
            </w:r>
          </w:p>
        </w:tc>
        <w:sdt>
          <w:sdtPr>
            <w:id w:val="5589568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174F0AC2" w14:textId="77777777" w:rsidR="005D29B8" w:rsidRDefault="005D29B8">
                <w:pPr>
                  <w:jc w:val="right"/>
                </w:pPr>
                <w:r>
                  <w:rPr>
                    <w:rFonts w:ascii="MS Gothic" w:eastAsia="MS Gothic" w:hAnsi="MS Gothic" w:hint="eastAsia"/>
                  </w:rPr>
                  <w:t>☐</w:t>
                </w:r>
              </w:p>
            </w:tc>
          </w:sdtContent>
        </w:sdt>
      </w:tr>
      <w:tr w:rsidR="005D29B8" w14:paraId="4CBAD38A" w14:textId="77777777" w:rsidTr="005D29B8">
        <w:sdt>
          <w:sdtPr>
            <w:id w:val="-51021989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4940B67F" w14:textId="77777777"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14:paraId="52A5F137" w14:textId="77777777" w:rsidR="005D29B8" w:rsidRDefault="005D29B8">
            <w:pPr>
              <w:pStyle w:val="NoSpacing"/>
            </w:pPr>
            <w:r>
              <w:t>Widen lanes 10 to 11 feet</w:t>
            </w:r>
          </w:p>
        </w:tc>
        <w:tc>
          <w:tcPr>
            <w:tcW w:w="5491" w:type="dxa"/>
            <w:gridSpan w:val="5"/>
            <w:tcBorders>
              <w:top w:val="single" w:sz="4" w:space="0" w:color="auto"/>
              <w:left w:val="single" w:sz="4" w:space="0" w:color="auto"/>
              <w:bottom w:val="single" w:sz="4" w:space="0" w:color="auto"/>
              <w:right w:val="single" w:sz="4" w:space="0" w:color="auto"/>
            </w:tcBorders>
            <w:hideMark/>
          </w:tcPr>
          <w:p w14:paraId="4323A4F8" w14:textId="77777777" w:rsidR="005D29B8" w:rsidRDefault="005D29B8">
            <w:pPr>
              <w:pStyle w:val="NoSpacing"/>
              <w:jc w:val="right"/>
            </w:pPr>
            <w:r>
              <w:t>Add lanes by narrowing existing lanes-multi-lane 4 lanes</w:t>
            </w:r>
          </w:p>
        </w:tc>
        <w:sdt>
          <w:sdtPr>
            <w:id w:val="-181417132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497C9DB4" w14:textId="77777777" w:rsidR="005D29B8" w:rsidRDefault="005D29B8">
                <w:pPr>
                  <w:jc w:val="right"/>
                </w:pPr>
                <w:r>
                  <w:rPr>
                    <w:rFonts w:ascii="MS Gothic" w:eastAsia="MS Gothic" w:hAnsi="MS Gothic" w:hint="eastAsia"/>
                  </w:rPr>
                  <w:t>☐</w:t>
                </w:r>
              </w:p>
            </w:tc>
          </w:sdtContent>
        </w:sdt>
      </w:tr>
      <w:tr w:rsidR="005D29B8" w14:paraId="7CD8DA7A" w14:textId="77777777" w:rsidTr="005D29B8">
        <w:sdt>
          <w:sdtPr>
            <w:id w:val="115163843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3652241C" w14:textId="77777777" w:rsidR="005D29B8" w:rsidRDefault="005D29B8">
                <w:r>
                  <w:rPr>
                    <w:rFonts w:ascii="MS Gothic" w:eastAsia="MS Gothic" w:hAnsi="MS Gothic" w:hint="eastAsia"/>
                  </w:rPr>
                  <w:t>☐</w:t>
                </w:r>
              </w:p>
            </w:tc>
          </w:sdtContent>
        </w:sdt>
        <w:tc>
          <w:tcPr>
            <w:tcW w:w="4409" w:type="dxa"/>
            <w:gridSpan w:val="5"/>
            <w:tcBorders>
              <w:top w:val="single" w:sz="4" w:space="0" w:color="auto"/>
              <w:left w:val="single" w:sz="4" w:space="0" w:color="auto"/>
              <w:bottom w:val="single" w:sz="4" w:space="0" w:color="auto"/>
              <w:right w:val="single" w:sz="4" w:space="0" w:color="auto"/>
            </w:tcBorders>
            <w:hideMark/>
          </w:tcPr>
          <w:p w14:paraId="08400AE3" w14:textId="77777777" w:rsidR="005D29B8" w:rsidRDefault="005D29B8">
            <w:pPr>
              <w:pStyle w:val="NoSpacing"/>
            </w:pPr>
            <w:r>
              <w:t>Widen lanes 10 to 12 feet</w:t>
            </w:r>
          </w:p>
        </w:tc>
        <w:tc>
          <w:tcPr>
            <w:tcW w:w="5491" w:type="dxa"/>
            <w:gridSpan w:val="5"/>
            <w:tcBorders>
              <w:top w:val="single" w:sz="4" w:space="0" w:color="auto"/>
              <w:left w:val="single" w:sz="4" w:space="0" w:color="auto"/>
              <w:bottom w:val="single" w:sz="4" w:space="0" w:color="auto"/>
              <w:right w:val="single" w:sz="4" w:space="0" w:color="auto"/>
            </w:tcBorders>
            <w:hideMark/>
          </w:tcPr>
          <w:p w14:paraId="1BEE493C" w14:textId="77777777" w:rsidR="005D29B8" w:rsidRDefault="005D29B8">
            <w:pPr>
              <w:pStyle w:val="NoSpacing"/>
              <w:jc w:val="right"/>
            </w:pPr>
            <w:r>
              <w:t>Convert 2 lane roadway to 4 lane divided roadway</w:t>
            </w:r>
          </w:p>
        </w:tc>
        <w:sdt>
          <w:sdtPr>
            <w:id w:val="55629278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1F7C4111" w14:textId="77777777" w:rsidR="005D29B8" w:rsidRDefault="005D29B8">
                <w:pPr>
                  <w:jc w:val="right"/>
                </w:pPr>
                <w:r>
                  <w:rPr>
                    <w:rFonts w:ascii="MS Gothic" w:eastAsia="MS Gothic" w:hAnsi="MS Gothic" w:hint="eastAsia"/>
                  </w:rPr>
                  <w:t>☐</w:t>
                </w:r>
              </w:p>
            </w:tc>
          </w:sdtContent>
        </w:sdt>
      </w:tr>
      <w:tr w:rsidR="005D29B8" w14:paraId="5CA0183D" w14:textId="77777777" w:rsidTr="005D29B8">
        <w:tc>
          <w:tcPr>
            <w:tcW w:w="1079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26818" w14:textId="77777777" w:rsidR="005D29B8" w:rsidRDefault="005D29B8">
            <w:pPr>
              <w:jc w:val="center"/>
              <w:rPr>
                <w:b/>
              </w:rPr>
            </w:pPr>
            <w:r>
              <w:rPr>
                <w:b/>
              </w:rPr>
              <w:t>Road Diet</w:t>
            </w:r>
          </w:p>
        </w:tc>
      </w:tr>
      <w:tr w:rsidR="005D29B8" w14:paraId="5DF17C3D" w14:textId="77777777" w:rsidTr="005D29B8">
        <w:sdt>
          <w:sdtPr>
            <w:id w:val="-196494829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04CECCDB" w14:textId="77777777" w:rsidR="005D29B8" w:rsidRDefault="00343706">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0C95A83B" w14:textId="77777777" w:rsidR="005D29B8" w:rsidRDefault="005D29B8">
            <w:pPr>
              <w:pStyle w:val="NoSpacing"/>
            </w:pPr>
            <w:r>
              <w:t>Install two-way left turn lane on two lane road</w:t>
            </w:r>
          </w:p>
        </w:tc>
        <w:tc>
          <w:tcPr>
            <w:tcW w:w="4949" w:type="dxa"/>
            <w:gridSpan w:val="2"/>
            <w:tcBorders>
              <w:top w:val="single" w:sz="4" w:space="0" w:color="auto"/>
              <w:left w:val="single" w:sz="4" w:space="0" w:color="auto"/>
              <w:bottom w:val="single" w:sz="4" w:space="0" w:color="auto"/>
              <w:right w:val="single" w:sz="4" w:space="0" w:color="auto"/>
            </w:tcBorders>
            <w:hideMark/>
          </w:tcPr>
          <w:p w14:paraId="64639B86" w14:textId="77777777" w:rsidR="005D29B8" w:rsidRDefault="005D29B8">
            <w:pPr>
              <w:pStyle w:val="NoSpacing"/>
              <w:jc w:val="right"/>
            </w:pPr>
            <w:r>
              <w:t>Road diet (convert 4-lane undivided road to 2-lanes plus turning lane)</w:t>
            </w:r>
          </w:p>
        </w:tc>
        <w:sdt>
          <w:sdtPr>
            <w:id w:val="2004386090"/>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5C525771" w14:textId="77777777" w:rsidR="005D29B8" w:rsidRDefault="005D29B8">
                <w:pPr>
                  <w:jc w:val="right"/>
                </w:pPr>
                <w:r>
                  <w:rPr>
                    <w:rFonts w:ascii="MS Gothic" w:eastAsia="MS Gothic" w:hAnsi="MS Gothic" w:hint="eastAsia"/>
                  </w:rPr>
                  <w:t>☐</w:t>
                </w:r>
              </w:p>
            </w:tc>
          </w:sdtContent>
        </w:sdt>
      </w:tr>
      <w:tr w:rsidR="005D29B8" w14:paraId="4DFBCFAD" w14:textId="77777777" w:rsidTr="005D29B8">
        <w:sdt>
          <w:sdtPr>
            <w:id w:val="-26330189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14382979"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499BBD5B" w14:textId="77777777" w:rsidR="005D29B8" w:rsidRDefault="005D29B8">
            <w:pPr>
              <w:pStyle w:val="NoSpacing"/>
            </w:pPr>
            <w:r>
              <w:t>Remove through lane (4-lane to 3-lane road diet - small urban area)</w:t>
            </w:r>
          </w:p>
        </w:tc>
        <w:tc>
          <w:tcPr>
            <w:tcW w:w="4949" w:type="dxa"/>
            <w:gridSpan w:val="2"/>
            <w:tcBorders>
              <w:top w:val="single" w:sz="4" w:space="0" w:color="auto"/>
              <w:left w:val="single" w:sz="4" w:space="0" w:color="auto"/>
              <w:bottom w:val="single" w:sz="4" w:space="0" w:color="auto"/>
              <w:right w:val="single" w:sz="4" w:space="0" w:color="auto"/>
            </w:tcBorders>
            <w:hideMark/>
          </w:tcPr>
          <w:p w14:paraId="76BC20F3" w14:textId="77777777" w:rsidR="005D29B8" w:rsidRDefault="005D29B8">
            <w:pPr>
              <w:pStyle w:val="NoSpacing"/>
              <w:jc w:val="right"/>
            </w:pPr>
            <w:r>
              <w:t>Remove through lane (4-lane to 3-lane road diet - large urban area)</w:t>
            </w:r>
          </w:p>
        </w:tc>
        <w:sdt>
          <w:sdtPr>
            <w:id w:val="7062239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2A4902C4" w14:textId="77777777" w:rsidR="005D29B8" w:rsidRDefault="00F81CBA">
                <w:pPr>
                  <w:jc w:val="right"/>
                </w:pPr>
                <w:r>
                  <w:rPr>
                    <w:rFonts w:ascii="MS Gothic" w:eastAsia="MS Gothic" w:hAnsi="MS Gothic" w:hint="eastAsia"/>
                  </w:rPr>
                  <w:t>☐</w:t>
                </w:r>
              </w:p>
            </w:tc>
          </w:sdtContent>
        </w:sdt>
      </w:tr>
      <w:tr w:rsidR="005D29B8" w14:paraId="1606AE6D" w14:textId="77777777" w:rsidTr="005D29B8">
        <w:sdt>
          <w:sdtPr>
            <w:id w:val="-1152048443"/>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hideMark/>
              </w:tcPr>
              <w:p w14:paraId="505AFBB6" w14:textId="77777777" w:rsidR="005D29B8" w:rsidRDefault="005D29B8">
                <w:r>
                  <w:rPr>
                    <w:rFonts w:ascii="MS Gothic" w:eastAsia="MS Gothic" w:hAnsi="MS Gothic" w:hint="eastAsia"/>
                  </w:rPr>
                  <w:t>☐</w:t>
                </w:r>
              </w:p>
            </w:tc>
          </w:sdtContent>
        </w:sdt>
        <w:tc>
          <w:tcPr>
            <w:tcW w:w="4951" w:type="dxa"/>
            <w:gridSpan w:val="8"/>
            <w:tcBorders>
              <w:top w:val="single" w:sz="4" w:space="0" w:color="auto"/>
              <w:left w:val="single" w:sz="4" w:space="0" w:color="auto"/>
              <w:bottom w:val="single" w:sz="4" w:space="0" w:color="auto"/>
              <w:right w:val="single" w:sz="4" w:space="0" w:color="auto"/>
            </w:tcBorders>
            <w:hideMark/>
          </w:tcPr>
          <w:p w14:paraId="4D77431E" w14:textId="77777777" w:rsidR="005D29B8" w:rsidRDefault="005D29B8">
            <w:pPr>
              <w:pStyle w:val="NoSpacing"/>
            </w:pPr>
            <w:r>
              <w:t>Non-freeway: four to five lane conversion (TWLTL)</w:t>
            </w:r>
          </w:p>
        </w:tc>
        <w:tc>
          <w:tcPr>
            <w:tcW w:w="4949" w:type="dxa"/>
            <w:gridSpan w:val="2"/>
            <w:tcBorders>
              <w:top w:val="single" w:sz="4" w:space="0" w:color="auto"/>
              <w:left w:val="single" w:sz="4" w:space="0" w:color="auto"/>
              <w:bottom w:val="single" w:sz="4" w:space="0" w:color="auto"/>
              <w:right w:val="single" w:sz="4" w:space="0" w:color="auto"/>
            </w:tcBorders>
            <w:hideMark/>
          </w:tcPr>
          <w:p w14:paraId="7356B31B" w14:textId="77777777" w:rsidR="005D29B8" w:rsidRDefault="005D29B8">
            <w:pPr>
              <w:pStyle w:val="NoSpacing"/>
              <w:jc w:val="right"/>
            </w:pPr>
            <w:r>
              <w:t>Convert from two-way to one-way traffic</w:t>
            </w:r>
          </w:p>
        </w:tc>
        <w:sdt>
          <w:sdtPr>
            <w:id w:val="-130546353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hideMark/>
              </w:tcPr>
              <w:p w14:paraId="60221183" w14:textId="77777777" w:rsidR="005D29B8" w:rsidRDefault="005D29B8">
                <w:pPr>
                  <w:jc w:val="right"/>
                </w:pPr>
                <w:r>
                  <w:rPr>
                    <w:rFonts w:ascii="MS Gothic" w:eastAsia="MS Gothic" w:hAnsi="MS Gothic" w:hint="eastAsia"/>
                  </w:rPr>
                  <w:t>☐</w:t>
                </w:r>
              </w:p>
            </w:tc>
          </w:sdtContent>
        </w:sdt>
      </w:tr>
    </w:tbl>
    <w:p w14:paraId="195E4B4A" w14:textId="77777777" w:rsidR="005D29B8" w:rsidRDefault="005D29B8" w:rsidP="00194F2B">
      <w:pPr>
        <w:spacing w:line="360" w:lineRule="auto"/>
        <w:rPr>
          <w:sz w:val="24"/>
          <w:szCs w:val="24"/>
        </w:rPr>
      </w:pPr>
    </w:p>
    <w:p w14:paraId="517B187E" w14:textId="77777777" w:rsidR="008B5163" w:rsidRDefault="00343706" w:rsidP="00194F2B">
      <w:pPr>
        <w:spacing w:line="360" w:lineRule="auto"/>
        <w:rPr>
          <w:i/>
          <w:sz w:val="24"/>
          <w:szCs w:val="24"/>
        </w:rPr>
      </w:pPr>
      <w:r>
        <w:rPr>
          <w:i/>
          <w:sz w:val="24"/>
          <w:szCs w:val="24"/>
        </w:rPr>
        <w:t>Other (Please list):</w:t>
      </w:r>
    </w:p>
    <w:p w14:paraId="7A6785F7" w14:textId="77777777" w:rsidR="00343706" w:rsidRDefault="00343706" w:rsidP="00194F2B">
      <w:pPr>
        <w:spacing w:line="360" w:lineRule="auto"/>
        <w:rPr>
          <w:i/>
          <w:sz w:val="24"/>
          <w:szCs w:val="24"/>
        </w:rPr>
      </w:pPr>
    </w:p>
    <w:p w14:paraId="708B6005" w14:textId="77777777" w:rsidR="005E1A93" w:rsidRDefault="005E1A93" w:rsidP="00194F2B">
      <w:pPr>
        <w:spacing w:line="360" w:lineRule="auto"/>
        <w:rPr>
          <w:i/>
          <w:sz w:val="24"/>
          <w:szCs w:val="24"/>
        </w:rPr>
      </w:pPr>
    </w:p>
    <w:p w14:paraId="2DEF936F" w14:textId="77777777" w:rsidR="005E1A93" w:rsidRDefault="005E1A93" w:rsidP="00194F2B">
      <w:pPr>
        <w:spacing w:line="360" w:lineRule="auto"/>
        <w:rPr>
          <w:i/>
          <w:sz w:val="24"/>
          <w:szCs w:val="24"/>
        </w:rPr>
      </w:pPr>
    </w:p>
    <w:p w14:paraId="5AF7C74A" w14:textId="77777777" w:rsidR="00343706" w:rsidRDefault="00343706" w:rsidP="00194F2B">
      <w:pPr>
        <w:spacing w:line="360" w:lineRule="auto"/>
        <w:rPr>
          <w:sz w:val="24"/>
          <w:szCs w:val="24"/>
        </w:rPr>
      </w:pPr>
      <w:r>
        <w:rPr>
          <w:b/>
          <w:sz w:val="24"/>
          <w:szCs w:val="24"/>
        </w:rPr>
        <w:t>2. Safety Need</w:t>
      </w:r>
      <w:r w:rsidR="0086533C">
        <w:rPr>
          <w:b/>
          <w:sz w:val="24"/>
          <w:szCs w:val="24"/>
        </w:rPr>
        <w:t xml:space="preserve"> (10 Points)</w:t>
      </w:r>
      <w:r>
        <w:rPr>
          <w:b/>
          <w:sz w:val="24"/>
          <w:szCs w:val="24"/>
        </w:rPr>
        <w:t>:</w:t>
      </w:r>
      <w:r w:rsidR="00181CE7">
        <w:rPr>
          <w:b/>
          <w:sz w:val="24"/>
          <w:szCs w:val="24"/>
        </w:rPr>
        <w:t xml:space="preserve"> </w:t>
      </w:r>
      <w:r w:rsidR="00181CE7">
        <w:rPr>
          <w:sz w:val="24"/>
          <w:szCs w:val="24"/>
        </w:rPr>
        <w:t>Safety Need score will be calculated using IDOT Safer Road Index (SRI) scores for roadway segments and intersections. The Lake County Division of Transportation GIS Department has uploaded all IDOT SRI scores to th</w:t>
      </w:r>
      <w:r w:rsidR="005E1A93">
        <w:rPr>
          <w:sz w:val="24"/>
          <w:szCs w:val="24"/>
        </w:rPr>
        <w:t xml:space="preserve">is </w:t>
      </w:r>
      <w:hyperlink r:id="rId14" w:history="1">
        <w:r w:rsidR="005E1A93" w:rsidRPr="005E1A93">
          <w:rPr>
            <w:rStyle w:val="Hyperlink"/>
            <w:sz w:val="24"/>
            <w:szCs w:val="24"/>
          </w:rPr>
          <w:t>link</w:t>
        </w:r>
      </w:hyperlink>
      <w:r w:rsidR="005E1A93">
        <w:rPr>
          <w:sz w:val="24"/>
          <w:szCs w:val="24"/>
        </w:rPr>
        <w:t>.</w:t>
      </w:r>
      <w:r w:rsidR="005B37DE">
        <w:rPr>
          <w:sz w:val="24"/>
          <w:szCs w:val="24"/>
        </w:rPr>
        <w:t xml:space="preserve"> To view S</w:t>
      </w:r>
      <w:r w:rsidR="00041AB4">
        <w:rPr>
          <w:sz w:val="24"/>
          <w:szCs w:val="24"/>
        </w:rPr>
        <w:t>RI data, click on the layer list at the bottom of the webpage and select IDOT Safety Tiers.</w:t>
      </w:r>
      <w:r w:rsidR="005E1A93">
        <w:rPr>
          <w:sz w:val="24"/>
          <w:szCs w:val="24"/>
        </w:rPr>
        <w:t xml:space="preserve"> Applications will be scored using the project location</w:t>
      </w:r>
      <w:r w:rsidR="002552B3">
        <w:rPr>
          <w:sz w:val="24"/>
          <w:szCs w:val="24"/>
        </w:rPr>
        <w:t xml:space="preserve"> as submitted in the </w:t>
      </w:r>
      <w:proofErr w:type="spellStart"/>
      <w:r w:rsidR="002552B3">
        <w:rPr>
          <w:sz w:val="24"/>
          <w:szCs w:val="24"/>
        </w:rPr>
        <w:t>eTIP</w:t>
      </w:r>
      <w:proofErr w:type="spellEnd"/>
      <w:r w:rsidR="002552B3">
        <w:rPr>
          <w:sz w:val="24"/>
          <w:szCs w:val="24"/>
        </w:rPr>
        <w:t>.</w:t>
      </w:r>
    </w:p>
    <w:p w14:paraId="6EA54409" w14:textId="77777777" w:rsidR="005E1A93" w:rsidRDefault="005E1A93" w:rsidP="00194F2B">
      <w:pPr>
        <w:spacing w:line="360" w:lineRule="auto"/>
        <w:rPr>
          <w:b/>
          <w:sz w:val="24"/>
          <w:szCs w:val="24"/>
        </w:rPr>
      </w:pPr>
    </w:p>
    <w:p w14:paraId="55300B86" w14:textId="77777777" w:rsidR="005E1A93" w:rsidRDefault="005E1A93" w:rsidP="00194F2B">
      <w:pPr>
        <w:spacing w:line="360" w:lineRule="auto"/>
        <w:rPr>
          <w:b/>
          <w:sz w:val="24"/>
          <w:szCs w:val="24"/>
        </w:rPr>
      </w:pPr>
    </w:p>
    <w:p w14:paraId="2F36F011" w14:textId="77777777" w:rsidR="00C61449" w:rsidRDefault="005E1A93" w:rsidP="00C61449">
      <w:pPr>
        <w:suppressAutoHyphens/>
        <w:spacing w:line="360" w:lineRule="auto"/>
        <w:rPr>
          <w:sz w:val="24"/>
          <w:szCs w:val="24"/>
        </w:rPr>
      </w:pPr>
      <w:r>
        <w:rPr>
          <w:b/>
          <w:sz w:val="24"/>
          <w:szCs w:val="24"/>
        </w:rPr>
        <w:lastRenderedPageBreak/>
        <w:t>3. Project Readiness</w:t>
      </w:r>
      <w:r w:rsidR="00283E8F">
        <w:rPr>
          <w:b/>
          <w:sz w:val="24"/>
          <w:szCs w:val="24"/>
        </w:rPr>
        <w:t xml:space="preserve"> (15 Points): </w:t>
      </w:r>
      <w:r>
        <w:rPr>
          <w:b/>
          <w:sz w:val="24"/>
          <w:szCs w:val="24"/>
        </w:rPr>
        <w:t xml:space="preserve"> </w:t>
      </w:r>
      <w:r>
        <w:rPr>
          <w:sz w:val="24"/>
          <w:szCs w:val="24"/>
        </w:rPr>
        <w:t xml:space="preserve">Documentation of Phase I engineering status and Right-of-Way certification (if applicable) will need to be submitted for the project to earn points. Please </w:t>
      </w:r>
      <w:r w:rsidR="005B12ED">
        <w:rPr>
          <w:sz w:val="24"/>
          <w:szCs w:val="24"/>
        </w:rPr>
        <w:t>upload</w:t>
      </w:r>
      <w:r>
        <w:rPr>
          <w:sz w:val="24"/>
          <w:szCs w:val="24"/>
        </w:rPr>
        <w:t xml:space="preserve"> correspondence with IDOT BLRS confirming Phase I engineering status and ROW acquisition (if applicable) to </w:t>
      </w:r>
      <w:r w:rsidR="005B12ED">
        <w:rPr>
          <w:sz w:val="24"/>
          <w:szCs w:val="24"/>
        </w:rPr>
        <w:t xml:space="preserve">the </w:t>
      </w:r>
      <w:proofErr w:type="spellStart"/>
      <w:r w:rsidR="005B12ED">
        <w:rPr>
          <w:sz w:val="24"/>
          <w:szCs w:val="24"/>
        </w:rPr>
        <w:t>eTIP</w:t>
      </w:r>
      <w:proofErr w:type="spellEnd"/>
      <w:r w:rsidR="005B12ED">
        <w:rPr>
          <w:sz w:val="24"/>
          <w:szCs w:val="24"/>
        </w:rPr>
        <w:t>.</w:t>
      </w:r>
    </w:p>
    <w:p w14:paraId="69A49497" w14:textId="77777777" w:rsidR="005E1A93" w:rsidRPr="00C92CCD" w:rsidRDefault="005E1A93" w:rsidP="00194F2B">
      <w:pPr>
        <w:spacing w:line="360" w:lineRule="auto"/>
        <w:rPr>
          <w:b/>
          <w:i/>
          <w:sz w:val="24"/>
          <w:szCs w:val="24"/>
        </w:rPr>
      </w:pPr>
      <w:r>
        <w:rPr>
          <w:sz w:val="24"/>
          <w:szCs w:val="24"/>
        </w:rPr>
        <w:tab/>
      </w:r>
      <w:r w:rsidRPr="00C92CCD">
        <w:rPr>
          <w:b/>
          <w:i/>
          <w:sz w:val="24"/>
          <w:szCs w:val="24"/>
        </w:rPr>
        <w:t>Phase I Status:</w:t>
      </w:r>
    </w:p>
    <w:p w14:paraId="69E54B94" w14:textId="77777777" w:rsidR="005E1A93" w:rsidRDefault="005E1A93" w:rsidP="005E1A93">
      <w:pPr>
        <w:spacing w:line="360" w:lineRule="auto"/>
        <w:ind w:left="720"/>
        <w:rPr>
          <w:b/>
          <w:sz w:val="24"/>
          <w:szCs w:val="24"/>
        </w:rPr>
      </w:pPr>
      <w:r>
        <w:rPr>
          <w:sz w:val="24"/>
          <w:szCs w:val="24"/>
        </w:rPr>
        <w:t>No activity</w:t>
      </w:r>
      <w:r>
        <w:rPr>
          <w:b/>
          <w:sz w:val="24"/>
          <w:szCs w:val="24"/>
        </w:rPr>
        <w:t xml:space="preserve"> </w:t>
      </w:r>
      <w:sdt>
        <w:sdtPr>
          <w:rPr>
            <w:b/>
            <w:sz w:val="24"/>
            <w:szCs w:val="24"/>
          </w:rPr>
          <w:id w:val="1848441046"/>
          <w14:checkbox>
            <w14:checked w14:val="0"/>
            <w14:checkedState w14:val="2612" w14:font="MS Gothic"/>
            <w14:uncheckedState w14:val="2610" w14:font="MS Gothic"/>
          </w14:checkbox>
        </w:sdtPr>
        <w:sdtEndPr/>
        <w:sdtContent>
          <w:r w:rsidR="0086533C">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1984687789"/>
          <w14:checkbox>
            <w14:checked w14:val="0"/>
            <w14:checkedState w14:val="2612" w14:font="MS Gothic"/>
            <w14:uncheckedState w14:val="2610" w14:font="MS Gothic"/>
          </w14:checkbox>
        </w:sdtPr>
        <w:sdtEndPr/>
        <w:sdtContent>
          <w:r w:rsidR="00C92CCD">
            <w:rPr>
              <w:rFonts w:ascii="MS Gothic" w:eastAsia="MS Gothic" w:hAnsi="MS Gothic" w:hint="eastAsia"/>
              <w:b/>
              <w:sz w:val="24"/>
              <w:szCs w:val="24"/>
            </w:rPr>
            <w:t>☐</w:t>
          </w:r>
        </w:sdtContent>
      </w:sdt>
      <w:r>
        <w:rPr>
          <w:b/>
          <w:sz w:val="24"/>
          <w:szCs w:val="24"/>
        </w:rPr>
        <w:t xml:space="preserve">     </w:t>
      </w:r>
    </w:p>
    <w:p w14:paraId="1C916E18" w14:textId="77777777" w:rsidR="005E1A93" w:rsidRDefault="005E1A93" w:rsidP="005E1A93">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3238283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Engineering Complete</w:t>
      </w:r>
      <w:r>
        <w:rPr>
          <w:b/>
          <w:sz w:val="24"/>
          <w:szCs w:val="24"/>
        </w:rPr>
        <w:t xml:space="preserve"> </w:t>
      </w:r>
      <w:sdt>
        <w:sdtPr>
          <w:rPr>
            <w:b/>
            <w:sz w:val="24"/>
            <w:szCs w:val="24"/>
          </w:rPr>
          <w:id w:val="384881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123955D4" w14:textId="77777777" w:rsidR="005E1A93" w:rsidRPr="00C92CCD" w:rsidRDefault="005E1A93" w:rsidP="005E1A93">
      <w:pPr>
        <w:spacing w:line="360" w:lineRule="auto"/>
        <w:ind w:firstLine="720"/>
        <w:rPr>
          <w:b/>
          <w:i/>
          <w:sz w:val="24"/>
          <w:szCs w:val="24"/>
        </w:rPr>
      </w:pPr>
      <w:r w:rsidRPr="00C92CCD">
        <w:rPr>
          <w:b/>
          <w:i/>
          <w:sz w:val="24"/>
          <w:szCs w:val="24"/>
        </w:rPr>
        <w:t>ROW Status</w:t>
      </w:r>
      <w:r w:rsidR="00C92CCD">
        <w:rPr>
          <w:b/>
          <w:i/>
          <w:sz w:val="24"/>
          <w:szCs w:val="24"/>
        </w:rPr>
        <w:t>:</w:t>
      </w:r>
    </w:p>
    <w:p w14:paraId="3C9E67F4" w14:textId="77777777" w:rsidR="005E1A93" w:rsidRDefault="005E1A93" w:rsidP="005E1A93">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18593858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ROW Not Needed or ROW Acquired</w:t>
      </w:r>
      <w:r>
        <w:rPr>
          <w:b/>
          <w:sz w:val="24"/>
          <w:szCs w:val="24"/>
        </w:rPr>
        <w:t xml:space="preserve"> </w:t>
      </w:r>
      <w:sdt>
        <w:sdtPr>
          <w:rPr>
            <w:b/>
            <w:sz w:val="24"/>
            <w:szCs w:val="24"/>
          </w:rPr>
          <w:id w:val="-1206935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2406CF7D" w14:textId="77777777" w:rsidR="00C92CCD" w:rsidRPr="00C92CCD" w:rsidRDefault="00C92CCD" w:rsidP="00C92CCD">
      <w:pPr>
        <w:spacing w:line="360" w:lineRule="auto"/>
        <w:rPr>
          <w:b/>
          <w:i/>
          <w:sz w:val="24"/>
          <w:szCs w:val="24"/>
        </w:rPr>
      </w:pPr>
      <w:r>
        <w:rPr>
          <w:b/>
          <w:sz w:val="24"/>
          <w:szCs w:val="24"/>
        </w:rPr>
        <w:t>4. Annual Average Daily Traffic (AADT)</w:t>
      </w:r>
      <w:r w:rsidR="00283E8F">
        <w:rPr>
          <w:b/>
          <w:sz w:val="24"/>
          <w:szCs w:val="24"/>
        </w:rPr>
        <w:t xml:space="preserve"> (10 Points)</w:t>
      </w:r>
      <w:r>
        <w:rPr>
          <w:b/>
          <w:sz w:val="24"/>
          <w:szCs w:val="24"/>
        </w:rPr>
        <w:t xml:space="preserve">: </w:t>
      </w:r>
      <w:r>
        <w:rPr>
          <w:sz w:val="24"/>
          <w:szCs w:val="24"/>
        </w:rPr>
        <w:t xml:space="preserve">AADT will be calculated using IDOT’s Getting Around Illinois website. The link to that website can be found </w:t>
      </w:r>
      <w:hyperlink r:id="rId15" w:history="1">
        <w:r w:rsidRPr="00C92CCD">
          <w:rPr>
            <w:rStyle w:val="Hyperlink"/>
            <w:sz w:val="24"/>
            <w:szCs w:val="24"/>
          </w:rPr>
          <w:t>here</w:t>
        </w:r>
      </w:hyperlink>
      <w:r>
        <w:rPr>
          <w:sz w:val="24"/>
          <w:szCs w:val="24"/>
        </w:rPr>
        <w:t xml:space="preserve">. </w:t>
      </w:r>
      <w:r w:rsidR="00387352">
        <w:rPr>
          <w:sz w:val="24"/>
          <w:szCs w:val="24"/>
        </w:rPr>
        <w:t xml:space="preserve">Applications will be scored using the project location as submitted in the </w:t>
      </w:r>
      <w:proofErr w:type="spellStart"/>
      <w:r w:rsidR="00387352">
        <w:rPr>
          <w:sz w:val="24"/>
          <w:szCs w:val="24"/>
        </w:rPr>
        <w:t>eTIP</w:t>
      </w:r>
      <w:proofErr w:type="spellEnd"/>
      <w:r w:rsidR="00387352">
        <w:rPr>
          <w:sz w:val="24"/>
          <w:szCs w:val="24"/>
        </w:rPr>
        <w:t>.</w:t>
      </w:r>
    </w:p>
    <w:p w14:paraId="3452ABB4" w14:textId="77777777" w:rsidR="00C92CCD" w:rsidRDefault="00C92CCD" w:rsidP="00C92CCD">
      <w:pPr>
        <w:spacing w:line="360" w:lineRule="auto"/>
        <w:rPr>
          <w:sz w:val="24"/>
          <w:szCs w:val="24"/>
        </w:rPr>
      </w:pPr>
      <w:r>
        <w:rPr>
          <w:b/>
          <w:sz w:val="24"/>
          <w:szCs w:val="24"/>
        </w:rPr>
        <w:t>5. Pavement Condition</w:t>
      </w:r>
      <w:r w:rsidR="00620A36">
        <w:rPr>
          <w:b/>
          <w:sz w:val="24"/>
          <w:szCs w:val="24"/>
        </w:rPr>
        <w:t xml:space="preserve"> (10 Points)</w:t>
      </w:r>
      <w:r>
        <w:rPr>
          <w:b/>
          <w:sz w:val="24"/>
          <w:szCs w:val="24"/>
        </w:rPr>
        <w:t xml:space="preserve">: </w:t>
      </w:r>
      <w:r>
        <w:rPr>
          <w:sz w:val="24"/>
          <w:szCs w:val="24"/>
        </w:rPr>
        <w:t xml:space="preserve">Pavement Condition will be calculated using Pavement Condition Index (PCI) data provided by CMAP. The Lake County Division of Transportation GIS Department has uploaded all CMAP PCI scores to this </w:t>
      </w:r>
      <w:hyperlink r:id="rId16" w:history="1">
        <w:r w:rsidRPr="005E1A93">
          <w:rPr>
            <w:rStyle w:val="Hyperlink"/>
            <w:sz w:val="24"/>
            <w:szCs w:val="24"/>
          </w:rPr>
          <w:t>link</w:t>
        </w:r>
      </w:hyperlink>
      <w:r>
        <w:rPr>
          <w:sz w:val="24"/>
          <w:szCs w:val="24"/>
        </w:rPr>
        <w:t>.</w:t>
      </w:r>
      <w:r w:rsidR="00382F16">
        <w:rPr>
          <w:sz w:val="24"/>
          <w:szCs w:val="24"/>
        </w:rPr>
        <w:t xml:space="preserve"> </w:t>
      </w:r>
      <w:r w:rsidR="00427111">
        <w:rPr>
          <w:sz w:val="24"/>
          <w:szCs w:val="24"/>
        </w:rPr>
        <w:t xml:space="preserve">Applications will be scored using the project location as submitted in the </w:t>
      </w:r>
      <w:proofErr w:type="spellStart"/>
      <w:r w:rsidR="00427111">
        <w:rPr>
          <w:sz w:val="24"/>
          <w:szCs w:val="24"/>
        </w:rPr>
        <w:t>eTIP</w:t>
      </w:r>
      <w:proofErr w:type="spellEnd"/>
      <w:r w:rsidR="00427111">
        <w:rPr>
          <w:sz w:val="24"/>
          <w:szCs w:val="24"/>
        </w:rPr>
        <w:t>.</w:t>
      </w:r>
    </w:p>
    <w:p w14:paraId="6291E231" w14:textId="77777777" w:rsidR="00192A3A" w:rsidRDefault="00192A3A" w:rsidP="00C92CCD">
      <w:pPr>
        <w:spacing w:line="360" w:lineRule="auto"/>
        <w:rPr>
          <w:sz w:val="24"/>
          <w:szCs w:val="24"/>
        </w:rPr>
      </w:pPr>
      <w:r>
        <w:rPr>
          <w:b/>
          <w:sz w:val="24"/>
          <w:szCs w:val="24"/>
        </w:rPr>
        <w:t>6. Local Needs</w:t>
      </w:r>
      <w:r w:rsidR="00604705">
        <w:rPr>
          <w:b/>
          <w:sz w:val="24"/>
          <w:szCs w:val="24"/>
        </w:rPr>
        <w:t xml:space="preserve"> (10 Points)</w:t>
      </w:r>
      <w:r>
        <w:rPr>
          <w:b/>
          <w:sz w:val="24"/>
          <w:szCs w:val="24"/>
        </w:rPr>
        <w:t xml:space="preserve">: </w:t>
      </w:r>
      <w:r>
        <w:rPr>
          <w:sz w:val="24"/>
          <w:szCs w:val="24"/>
        </w:rPr>
        <w:t xml:space="preserve">Please select the number of years since the </w:t>
      </w:r>
      <w:r w:rsidR="00C61449">
        <w:rPr>
          <w:sz w:val="24"/>
          <w:szCs w:val="24"/>
        </w:rPr>
        <w:t>project sponsor</w:t>
      </w:r>
      <w:r>
        <w:rPr>
          <w:sz w:val="24"/>
          <w:szCs w:val="24"/>
        </w:rPr>
        <w:t xml:space="preserve"> has been awarded an STP project through DMMC (HWY or TCM):</w:t>
      </w:r>
    </w:p>
    <w:p w14:paraId="119F6EC9" w14:textId="77777777" w:rsidR="00192A3A" w:rsidRDefault="00192A3A" w:rsidP="00192A3A">
      <w:pPr>
        <w:spacing w:line="360" w:lineRule="auto"/>
        <w:ind w:firstLine="720"/>
        <w:rPr>
          <w:b/>
          <w:sz w:val="24"/>
          <w:szCs w:val="24"/>
        </w:rPr>
      </w:pPr>
      <w:r>
        <w:rPr>
          <w:sz w:val="24"/>
          <w:szCs w:val="24"/>
        </w:rPr>
        <w:t>0-4 years</w:t>
      </w:r>
      <w:r>
        <w:rPr>
          <w:b/>
          <w:sz w:val="24"/>
          <w:szCs w:val="24"/>
        </w:rPr>
        <w:t xml:space="preserve"> </w:t>
      </w:r>
      <w:sdt>
        <w:sdtPr>
          <w:rPr>
            <w:b/>
            <w:sz w:val="24"/>
            <w:szCs w:val="24"/>
          </w:rPr>
          <w:id w:val="-2367018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4640174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10249843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2469975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2C69C799" w14:textId="77777777" w:rsidR="00477D93" w:rsidRDefault="00477D93" w:rsidP="00477D93">
      <w:pPr>
        <w:spacing w:line="360" w:lineRule="auto"/>
        <w:rPr>
          <w:sz w:val="24"/>
          <w:szCs w:val="24"/>
        </w:rPr>
      </w:pPr>
      <w:r>
        <w:rPr>
          <w:b/>
          <w:sz w:val="24"/>
          <w:szCs w:val="24"/>
        </w:rPr>
        <w:t>7. Financial Commitment</w:t>
      </w:r>
      <w:r w:rsidR="00604705">
        <w:rPr>
          <w:b/>
          <w:sz w:val="24"/>
          <w:szCs w:val="24"/>
        </w:rPr>
        <w:t xml:space="preserve"> (10 Points)</w:t>
      </w:r>
      <w:r>
        <w:rPr>
          <w:b/>
          <w:sz w:val="24"/>
          <w:szCs w:val="24"/>
        </w:rPr>
        <w:t xml:space="preserve">: </w:t>
      </w:r>
      <w:r>
        <w:rPr>
          <w:sz w:val="24"/>
          <w:szCs w:val="24"/>
        </w:rPr>
        <w:t>Please select the percentage of non-DMMC funds</w:t>
      </w:r>
      <w:r w:rsidR="00007E03">
        <w:rPr>
          <w:sz w:val="24"/>
          <w:szCs w:val="24"/>
        </w:rPr>
        <w:t xml:space="preserve"> (local, state, federal)</w:t>
      </w:r>
      <w:r>
        <w:rPr>
          <w:sz w:val="24"/>
          <w:szCs w:val="24"/>
        </w:rPr>
        <w:t xml:space="preserve"> committed as a percentage of the </w:t>
      </w:r>
      <w:r>
        <w:rPr>
          <w:sz w:val="24"/>
          <w:szCs w:val="24"/>
          <w:u w:val="single"/>
        </w:rPr>
        <w:t>federally eligible share of</w:t>
      </w:r>
      <w:r w:rsidR="009D3548">
        <w:rPr>
          <w:sz w:val="24"/>
          <w:szCs w:val="24"/>
          <w:u w:val="single"/>
        </w:rPr>
        <w:t xml:space="preserve"> total</w:t>
      </w:r>
      <w:r>
        <w:rPr>
          <w:sz w:val="24"/>
          <w:szCs w:val="24"/>
          <w:u w:val="single"/>
        </w:rPr>
        <w:t xml:space="preserve"> construction and CE costs</w:t>
      </w:r>
      <w:r>
        <w:rPr>
          <w:sz w:val="24"/>
          <w:szCs w:val="24"/>
        </w:rPr>
        <w:t xml:space="preserve">. If the project contains other federal and state funds, documentation should be </w:t>
      </w:r>
      <w:r w:rsidR="0005011B">
        <w:rPr>
          <w:sz w:val="24"/>
          <w:szCs w:val="24"/>
        </w:rPr>
        <w:t xml:space="preserve">uploaded to the </w:t>
      </w:r>
      <w:proofErr w:type="spellStart"/>
      <w:r w:rsidR="0005011B">
        <w:rPr>
          <w:sz w:val="24"/>
          <w:szCs w:val="24"/>
        </w:rPr>
        <w:t>eTIP</w:t>
      </w:r>
      <w:proofErr w:type="spellEnd"/>
      <w:r w:rsidR="0005011B">
        <w:rPr>
          <w:sz w:val="24"/>
          <w:szCs w:val="24"/>
        </w:rPr>
        <w:t>.</w:t>
      </w:r>
    </w:p>
    <w:p w14:paraId="711B035C" w14:textId="77777777" w:rsidR="00007E03" w:rsidRDefault="00AB388B" w:rsidP="00007E03">
      <w:pPr>
        <w:spacing w:line="360" w:lineRule="auto"/>
        <w:ind w:firstLine="720"/>
        <w:rPr>
          <w:b/>
          <w:sz w:val="24"/>
          <w:szCs w:val="24"/>
        </w:rPr>
      </w:pPr>
      <w:r>
        <w:rPr>
          <w:sz w:val="24"/>
          <w:szCs w:val="24"/>
        </w:rPr>
        <w:t>25-29 %</w:t>
      </w:r>
      <w:r w:rsidR="00007E03">
        <w:rPr>
          <w:b/>
          <w:sz w:val="24"/>
          <w:szCs w:val="24"/>
        </w:rPr>
        <w:t xml:space="preserve"> </w:t>
      </w:r>
      <w:sdt>
        <w:sdtPr>
          <w:rPr>
            <w:b/>
            <w:sz w:val="24"/>
            <w:szCs w:val="24"/>
          </w:rPr>
          <w:id w:val="44653306"/>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30-39 %</w:t>
      </w:r>
      <w:r w:rsidR="00007E03">
        <w:rPr>
          <w:b/>
          <w:sz w:val="24"/>
          <w:szCs w:val="24"/>
        </w:rPr>
        <w:t xml:space="preserve"> </w:t>
      </w:r>
      <w:sdt>
        <w:sdtPr>
          <w:rPr>
            <w:b/>
            <w:sz w:val="24"/>
            <w:szCs w:val="24"/>
          </w:rPr>
          <w:id w:val="1844664747"/>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 xml:space="preserve">40-49 % </w:t>
      </w:r>
      <w:sdt>
        <w:sdtPr>
          <w:rPr>
            <w:b/>
            <w:sz w:val="24"/>
            <w:szCs w:val="24"/>
          </w:rPr>
          <w:id w:val="1020509389"/>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r w:rsidR="00007E03">
        <w:rPr>
          <w:b/>
          <w:sz w:val="24"/>
          <w:szCs w:val="24"/>
        </w:rPr>
        <w:t xml:space="preserve">     </w:t>
      </w:r>
      <w:r>
        <w:rPr>
          <w:sz w:val="24"/>
          <w:szCs w:val="24"/>
        </w:rPr>
        <w:t>50% +</w:t>
      </w:r>
      <w:r w:rsidR="00007E03">
        <w:rPr>
          <w:b/>
          <w:sz w:val="24"/>
          <w:szCs w:val="24"/>
        </w:rPr>
        <w:t xml:space="preserve"> </w:t>
      </w:r>
      <w:sdt>
        <w:sdtPr>
          <w:rPr>
            <w:b/>
            <w:sz w:val="24"/>
            <w:szCs w:val="24"/>
          </w:rPr>
          <w:id w:val="1548406415"/>
          <w14:checkbox>
            <w14:checked w14:val="0"/>
            <w14:checkedState w14:val="2612" w14:font="MS Gothic"/>
            <w14:uncheckedState w14:val="2610" w14:font="MS Gothic"/>
          </w14:checkbox>
        </w:sdtPr>
        <w:sdtEndPr/>
        <w:sdtContent>
          <w:r w:rsidR="00007E03">
            <w:rPr>
              <w:rFonts w:ascii="MS Gothic" w:eastAsia="MS Gothic" w:hAnsi="MS Gothic" w:hint="eastAsia"/>
              <w:b/>
              <w:sz w:val="24"/>
              <w:szCs w:val="24"/>
            </w:rPr>
            <w:t>☐</w:t>
          </w:r>
        </w:sdtContent>
      </w:sdt>
    </w:p>
    <w:p w14:paraId="345CC4E7" w14:textId="77777777" w:rsidR="008B1B88" w:rsidRDefault="004D637E" w:rsidP="00477D93">
      <w:pPr>
        <w:spacing w:line="360" w:lineRule="auto"/>
        <w:rPr>
          <w:sz w:val="24"/>
          <w:szCs w:val="24"/>
        </w:rPr>
      </w:pPr>
      <w:r>
        <w:rPr>
          <w:b/>
          <w:sz w:val="24"/>
          <w:szCs w:val="24"/>
        </w:rPr>
        <w:t>8. Complete Streets Planning Factor</w:t>
      </w:r>
      <w:r w:rsidR="006867C5">
        <w:rPr>
          <w:b/>
          <w:sz w:val="24"/>
          <w:szCs w:val="24"/>
        </w:rPr>
        <w:t xml:space="preserve"> (10 Points)</w:t>
      </w:r>
      <w:r>
        <w:rPr>
          <w:b/>
          <w:sz w:val="24"/>
          <w:szCs w:val="24"/>
        </w:rPr>
        <w:t xml:space="preserve">: </w:t>
      </w:r>
      <w:r w:rsidR="00C61449">
        <w:rPr>
          <w:sz w:val="24"/>
          <w:szCs w:val="24"/>
        </w:rPr>
        <w:t xml:space="preserve">Please indicate whether the project sponsor has an </w:t>
      </w:r>
      <w:r w:rsidR="00C61449" w:rsidRPr="00572B29">
        <w:rPr>
          <w:sz w:val="24"/>
          <w:szCs w:val="24"/>
          <w:u w:val="single"/>
        </w:rPr>
        <w:t>adopted</w:t>
      </w:r>
      <w:r w:rsidR="00C61449">
        <w:rPr>
          <w:sz w:val="24"/>
          <w:szCs w:val="24"/>
        </w:rPr>
        <w:t xml:space="preserve"> Complete Streets policy</w:t>
      </w:r>
      <w:r w:rsidR="00572B29">
        <w:rPr>
          <w:sz w:val="24"/>
          <w:szCs w:val="24"/>
        </w:rPr>
        <w:t xml:space="preserve"> and if any of the below Complete Streets elements will be included as part of the project.</w:t>
      </w:r>
      <w:r w:rsidR="00C61449">
        <w:rPr>
          <w:sz w:val="24"/>
          <w:szCs w:val="24"/>
        </w:rPr>
        <w:t xml:space="preserve"> Documentation of an adopted Complete Streets policy should </w:t>
      </w:r>
      <w:r w:rsidR="003804BE">
        <w:rPr>
          <w:sz w:val="24"/>
          <w:szCs w:val="24"/>
        </w:rPr>
        <w:t xml:space="preserve">be uploaded to the </w:t>
      </w:r>
      <w:proofErr w:type="spellStart"/>
      <w:r w:rsidR="003804BE">
        <w:rPr>
          <w:sz w:val="24"/>
          <w:szCs w:val="24"/>
        </w:rPr>
        <w:t>eTIP</w:t>
      </w:r>
      <w:proofErr w:type="spellEnd"/>
      <w:r w:rsidR="003804BE">
        <w:rPr>
          <w:sz w:val="24"/>
          <w:szCs w:val="24"/>
        </w:rPr>
        <w:t>.</w:t>
      </w:r>
      <w:r w:rsidR="00C61449">
        <w:rPr>
          <w:sz w:val="24"/>
          <w:szCs w:val="24"/>
        </w:rPr>
        <w:t xml:space="preserve"> </w:t>
      </w:r>
    </w:p>
    <w:p w14:paraId="65FA9BB8" w14:textId="77777777" w:rsidR="001A435E" w:rsidRDefault="00572B29" w:rsidP="00572B29">
      <w:pPr>
        <w:spacing w:line="360" w:lineRule="auto"/>
        <w:ind w:firstLine="720"/>
        <w:rPr>
          <w:sz w:val="24"/>
          <w:szCs w:val="24"/>
        </w:rPr>
      </w:pPr>
      <w:r w:rsidRPr="001A435E">
        <w:rPr>
          <w:b/>
          <w:i/>
          <w:sz w:val="24"/>
          <w:szCs w:val="24"/>
        </w:rPr>
        <w:t>Complete Streets Policy</w:t>
      </w:r>
      <w:r w:rsidR="001A435E">
        <w:rPr>
          <w:sz w:val="24"/>
          <w:szCs w:val="24"/>
        </w:rPr>
        <w:t>:</w:t>
      </w:r>
    </w:p>
    <w:p w14:paraId="5A34DED3" w14:textId="77777777" w:rsidR="00572B29" w:rsidRPr="004D637E" w:rsidRDefault="001A435E" w:rsidP="00572B29">
      <w:pPr>
        <w:spacing w:line="360" w:lineRule="auto"/>
        <w:ind w:firstLine="720"/>
        <w:rPr>
          <w:i/>
          <w:sz w:val="24"/>
          <w:szCs w:val="24"/>
        </w:rPr>
      </w:pPr>
      <w:r>
        <w:rPr>
          <w:sz w:val="24"/>
          <w:szCs w:val="24"/>
        </w:rPr>
        <w:t>Yes</w:t>
      </w:r>
      <w:r>
        <w:rPr>
          <w:b/>
          <w:sz w:val="24"/>
          <w:szCs w:val="24"/>
        </w:rPr>
        <w:t xml:space="preserve"> </w:t>
      </w:r>
      <w:sdt>
        <w:sdtPr>
          <w:rPr>
            <w:b/>
            <w:sz w:val="24"/>
            <w:szCs w:val="24"/>
          </w:rPr>
          <w:id w:val="3425195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6158322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572B29">
        <w:rPr>
          <w:b/>
          <w:sz w:val="24"/>
          <w:szCs w:val="24"/>
        </w:rPr>
        <w:t xml:space="preserve"> </w:t>
      </w:r>
    </w:p>
    <w:p w14:paraId="39551D98" w14:textId="77777777" w:rsidR="001A435E" w:rsidRDefault="001A435E" w:rsidP="001A435E">
      <w:pPr>
        <w:spacing w:line="360" w:lineRule="auto"/>
        <w:ind w:firstLine="720"/>
        <w:rPr>
          <w:sz w:val="24"/>
          <w:szCs w:val="24"/>
        </w:rPr>
      </w:pPr>
      <w:r w:rsidRPr="001A435E">
        <w:rPr>
          <w:b/>
          <w:i/>
          <w:sz w:val="24"/>
          <w:szCs w:val="24"/>
        </w:rPr>
        <w:t xml:space="preserve">Complete Streets </w:t>
      </w:r>
      <w:r>
        <w:rPr>
          <w:b/>
          <w:i/>
          <w:sz w:val="24"/>
          <w:szCs w:val="24"/>
        </w:rPr>
        <w:t>Elements Included in Project:</w:t>
      </w:r>
    </w:p>
    <w:p w14:paraId="115D1B00" w14:textId="77777777" w:rsidR="001A435E" w:rsidRDefault="001A435E" w:rsidP="001A435E">
      <w:pPr>
        <w:spacing w:line="360" w:lineRule="auto"/>
        <w:ind w:firstLine="720"/>
        <w:rPr>
          <w:b/>
          <w:sz w:val="24"/>
          <w:szCs w:val="24"/>
        </w:rPr>
      </w:pPr>
      <w:r>
        <w:rPr>
          <w:sz w:val="24"/>
          <w:szCs w:val="24"/>
        </w:rPr>
        <w:t>New minimum 5-foot sidewalk</w:t>
      </w:r>
      <w:r>
        <w:rPr>
          <w:b/>
          <w:sz w:val="24"/>
          <w:szCs w:val="24"/>
        </w:rPr>
        <w:t xml:space="preserve"> </w:t>
      </w:r>
      <w:sdt>
        <w:sdtPr>
          <w:rPr>
            <w:b/>
            <w:sz w:val="24"/>
            <w:szCs w:val="24"/>
          </w:rPr>
          <w:id w:val="19135733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New conventional or physically protected bike lane</w:t>
      </w:r>
      <w:r>
        <w:rPr>
          <w:b/>
          <w:sz w:val="24"/>
          <w:szCs w:val="24"/>
        </w:rPr>
        <w:t xml:space="preserve"> </w:t>
      </w:r>
      <w:sdt>
        <w:sdtPr>
          <w:rPr>
            <w:b/>
            <w:sz w:val="24"/>
            <w:szCs w:val="24"/>
          </w:rPr>
          <w:id w:val="-16027205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3BE18D1E" w14:textId="77777777" w:rsidR="001A435E" w:rsidRDefault="001A435E" w:rsidP="001A435E">
      <w:pPr>
        <w:spacing w:line="360" w:lineRule="auto"/>
        <w:ind w:firstLine="720"/>
        <w:rPr>
          <w:b/>
          <w:sz w:val="24"/>
          <w:szCs w:val="24"/>
        </w:rPr>
      </w:pPr>
      <w:r>
        <w:rPr>
          <w:sz w:val="24"/>
          <w:szCs w:val="24"/>
        </w:rPr>
        <w:t>Installation of a new wide outside lane in accordance with IDOT Local Roads Manual</w:t>
      </w:r>
      <w:r>
        <w:rPr>
          <w:b/>
          <w:sz w:val="24"/>
          <w:szCs w:val="24"/>
        </w:rPr>
        <w:t xml:space="preserve"> </w:t>
      </w:r>
      <w:sdt>
        <w:sdtPr>
          <w:rPr>
            <w:b/>
            <w:sz w:val="24"/>
            <w:szCs w:val="24"/>
          </w:rPr>
          <w:id w:val="-1222893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56EF81A0" w14:textId="77777777" w:rsidR="000B3A5F" w:rsidRPr="004D637E" w:rsidRDefault="000B3A5F" w:rsidP="000B3A5F">
      <w:pPr>
        <w:spacing w:line="360" w:lineRule="auto"/>
        <w:ind w:firstLine="720"/>
        <w:rPr>
          <w:i/>
          <w:sz w:val="24"/>
          <w:szCs w:val="24"/>
        </w:rPr>
      </w:pPr>
      <w:r>
        <w:rPr>
          <w:sz w:val="24"/>
          <w:szCs w:val="24"/>
        </w:rPr>
        <w:t>Installation of a new side path</w:t>
      </w:r>
      <w:r>
        <w:rPr>
          <w:b/>
          <w:sz w:val="24"/>
          <w:szCs w:val="24"/>
        </w:rPr>
        <w:t xml:space="preserve"> </w:t>
      </w:r>
      <w:sdt>
        <w:sdtPr>
          <w:rPr>
            <w:b/>
            <w:sz w:val="24"/>
            <w:szCs w:val="24"/>
          </w:rPr>
          <w:id w:val="17729754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3D4CCD23" w14:textId="77777777" w:rsidR="000B3A5F" w:rsidRPr="004D637E" w:rsidRDefault="000B3A5F" w:rsidP="001A435E">
      <w:pPr>
        <w:spacing w:line="360" w:lineRule="auto"/>
        <w:ind w:firstLine="720"/>
        <w:rPr>
          <w:i/>
          <w:sz w:val="24"/>
          <w:szCs w:val="24"/>
        </w:rPr>
      </w:pPr>
    </w:p>
    <w:p w14:paraId="466694C7" w14:textId="77777777" w:rsidR="001A435E" w:rsidRPr="004D637E" w:rsidRDefault="001A435E" w:rsidP="001A435E">
      <w:pPr>
        <w:spacing w:line="360" w:lineRule="auto"/>
        <w:ind w:firstLine="720"/>
        <w:rPr>
          <w:i/>
          <w:sz w:val="24"/>
          <w:szCs w:val="24"/>
        </w:rPr>
      </w:pPr>
    </w:p>
    <w:p w14:paraId="66F2BF9A" w14:textId="2AAC9EF3" w:rsidR="00572B29" w:rsidRDefault="00C16703" w:rsidP="00572B29">
      <w:pPr>
        <w:spacing w:line="360" w:lineRule="auto"/>
        <w:ind w:firstLine="720"/>
        <w:rPr>
          <w:sz w:val="24"/>
          <w:szCs w:val="24"/>
        </w:rPr>
      </w:pPr>
      <w:r>
        <w:rPr>
          <w:b/>
          <w:sz w:val="24"/>
          <w:szCs w:val="24"/>
        </w:rPr>
        <w:lastRenderedPageBreak/>
        <w:t xml:space="preserve">9. </w:t>
      </w:r>
      <w:r w:rsidR="00D91F43">
        <w:rPr>
          <w:b/>
          <w:sz w:val="24"/>
          <w:szCs w:val="24"/>
        </w:rPr>
        <w:t xml:space="preserve">Green Infrastructure Planning </w:t>
      </w:r>
      <w:r w:rsidR="00660368">
        <w:rPr>
          <w:b/>
          <w:sz w:val="24"/>
          <w:szCs w:val="24"/>
        </w:rPr>
        <w:t>Factor</w:t>
      </w:r>
      <w:r w:rsidR="00092E02">
        <w:rPr>
          <w:b/>
          <w:sz w:val="24"/>
          <w:szCs w:val="24"/>
        </w:rPr>
        <w:t xml:space="preserve"> (10 Points)</w:t>
      </w:r>
      <w:r w:rsidR="00660368">
        <w:rPr>
          <w:b/>
          <w:sz w:val="24"/>
          <w:szCs w:val="24"/>
        </w:rPr>
        <w:t xml:space="preserve">: </w:t>
      </w:r>
      <w:r w:rsidR="00660368">
        <w:rPr>
          <w:sz w:val="24"/>
          <w:szCs w:val="24"/>
        </w:rPr>
        <w:t xml:space="preserve">Please select </w:t>
      </w:r>
      <w:r w:rsidR="00990C7A">
        <w:rPr>
          <w:sz w:val="24"/>
          <w:szCs w:val="24"/>
        </w:rPr>
        <w:t>below whether</w:t>
      </w:r>
      <w:r w:rsidR="00660368">
        <w:rPr>
          <w:sz w:val="24"/>
          <w:szCs w:val="24"/>
        </w:rPr>
        <w:t xml:space="preserve"> the project will contain one or more of the following Green Infrastructure elements</w:t>
      </w:r>
      <w:r w:rsidR="009B22AA">
        <w:rPr>
          <w:sz w:val="24"/>
          <w:szCs w:val="24"/>
        </w:rPr>
        <w:t xml:space="preserve">. Documentation of an adopted Green Infrastructure policy should be </w:t>
      </w:r>
      <w:r w:rsidR="00DB4ACC">
        <w:rPr>
          <w:sz w:val="24"/>
          <w:szCs w:val="24"/>
        </w:rPr>
        <w:t xml:space="preserve">uploaded to the </w:t>
      </w:r>
      <w:proofErr w:type="spellStart"/>
      <w:r w:rsidR="00DB4ACC">
        <w:rPr>
          <w:sz w:val="24"/>
          <w:szCs w:val="24"/>
        </w:rPr>
        <w:t>eTIP</w:t>
      </w:r>
      <w:proofErr w:type="spellEnd"/>
      <w:r w:rsidR="00DB4ACC">
        <w:rPr>
          <w:sz w:val="24"/>
          <w:szCs w:val="24"/>
        </w:rPr>
        <w:t>.</w:t>
      </w:r>
      <w:r w:rsidR="000F6893">
        <w:rPr>
          <w:sz w:val="24"/>
          <w:szCs w:val="24"/>
        </w:rPr>
        <w:t xml:space="preserve"> A Green Infrastructure Policy is defined as:</w:t>
      </w:r>
    </w:p>
    <w:p w14:paraId="22D79E00" w14:textId="77777777" w:rsidR="006C18E6" w:rsidRPr="00DA5F58" w:rsidRDefault="006C18E6" w:rsidP="006C18E6">
      <w:pPr>
        <w:pStyle w:val="ListParagraph"/>
        <w:numPr>
          <w:ilvl w:val="0"/>
          <w:numId w:val="3"/>
        </w:numPr>
        <w:spacing w:line="360" w:lineRule="auto"/>
        <w:rPr>
          <w:i/>
          <w:iCs/>
          <w:sz w:val="24"/>
          <w:szCs w:val="24"/>
        </w:rPr>
      </w:pPr>
      <w:bookmarkStart w:id="1" w:name="_Hlk32250954"/>
      <w:r w:rsidRPr="00DA5F58">
        <w:rPr>
          <w:i/>
          <w:iCs/>
          <w:sz w:val="24"/>
          <w:szCs w:val="24"/>
        </w:rPr>
        <w:t>A standalone policy or plan dealing specifically with Green Infrastructure, Green Streets, sustainability, or water management that has been adopted by the village board/governing board</w:t>
      </w:r>
    </w:p>
    <w:p w14:paraId="44D5235E" w14:textId="77777777" w:rsidR="006C18E6" w:rsidRPr="00DA5F58" w:rsidRDefault="006C18E6" w:rsidP="006C18E6">
      <w:pPr>
        <w:spacing w:line="360" w:lineRule="auto"/>
        <w:ind w:firstLine="720"/>
        <w:rPr>
          <w:i/>
          <w:iCs/>
          <w:sz w:val="24"/>
          <w:szCs w:val="24"/>
        </w:rPr>
      </w:pPr>
      <w:r w:rsidRPr="00DA5F58">
        <w:rPr>
          <w:i/>
          <w:iCs/>
          <w:sz w:val="24"/>
          <w:szCs w:val="24"/>
        </w:rPr>
        <w:t>AND</w:t>
      </w:r>
    </w:p>
    <w:p w14:paraId="3FBA9DEC" w14:textId="77777777" w:rsidR="006C18E6" w:rsidRPr="00DA5F58" w:rsidRDefault="006C18E6" w:rsidP="006C18E6">
      <w:pPr>
        <w:pStyle w:val="ListParagraph"/>
        <w:numPr>
          <w:ilvl w:val="0"/>
          <w:numId w:val="3"/>
        </w:numPr>
        <w:spacing w:line="360" w:lineRule="auto"/>
        <w:rPr>
          <w:i/>
          <w:iCs/>
          <w:sz w:val="24"/>
          <w:szCs w:val="24"/>
        </w:rPr>
      </w:pPr>
      <w:r w:rsidRPr="00DA5F58">
        <w:rPr>
          <w:i/>
          <w:iCs/>
          <w:sz w:val="24"/>
          <w:szCs w:val="24"/>
        </w:rPr>
        <w:t>Includes one or more references to reducing flooding, improving water quality, promoting natural landscaping, or stormwater ma</w:t>
      </w:r>
      <w:bookmarkStart w:id="2" w:name="_GoBack"/>
      <w:bookmarkEnd w:id="2"/>
      <w:r w:rsidRPr="00DA5F58">
        <w:rPr>
          <w:i/>
          <w:iCs/>
          <w:sz w:val="24"/>
          <w:szCs w:val="24"/>
        </w:rPr>
        <w:t>nagement</w:t>
      </w:r>
    </w:p>
    <w:p w14:paraId="7549393A" w14:textId="77777777" w:rsidR="006C18E6" w:rsidRPr="00DA5F58" w:rsidRDefault="006C18E6" w:rsidP="006C18E6">
      <w:pPr>
        <w:spacing w:line="360" w:lineRule="auto"/>
        <w:ind w:firstLine="720"/>
        <w:rPr>
          <w:i/>
          <w:iCs/>
          <w:sz w:val="24"/>
          <w:szCs w:val="24"/>
        </w:rPr>
      </w:pPr>
      <w:r w:rsidRPr="00DA5F58">
        <w:rPr>
          <w:i/>
          <w:iCs/>
          <w:sz w:val="24"/>
          <w:szCs w:val="24"/>
        </w:rPr>
        <w:t>AND</w:t>
      </w:r>
    </w:p>
    <w:p w14:paraId="7A081341" w14:textId="56BD3E01" w:rsidR="006C18E6" w:rsidRPr="00DA5F58" w:rsidRDefault="006C18E6" w:rsidP="006C18E6">
      <w:pPr>
        <w:pStyle w:val="ListParagraph"/>
        <w:numPr>
          <w:ilvl w:val="0"/>
          <w:numId w:val="3"/>
        </w:numPr>
        <w:spacing w:line="360" w:lineRule="auto"/>
        <w:rPr>
          <w:i/>
          <w:iCs/>
          <w:sz w:val="24"/>
          <w:szCs w:val="24"/>
        </w:rPr>
      </w:pPr>
      <w:r w:rsidRPr="00DA5F58">
        <w:rPr>
          <w:i/>
          <w:iCs/>
          <w:sz w:val="24"/>
          <w:szCs w:val="24"/>
        </w:rPr>
        <w:t>Includes one or more strategies the entity is taking to tackle those problems</w:t>
      </w:r>
    </w:p>
    <w:bookmarkEnd w:id="1"/>
    <w:p w14:paraId="67E6FBBF" w14:textId="1C3DC751" w:rsidR="00277BF4" w:rsidRDefault="00524859" w:rsidP="00572B29">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62766124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9B22AA">
        <w:rPr>
          <w:sz w:val="24"/>
          <w:szCs w:val="24"/>
        </w:rPr>
        <w:t>Pervious Pavement</w:t>
      </w:r>
      <w:r>
        <w:rPr>
          <w:b/>
          <w:sz w:val="24"/>
          <w:szCs w:val="24"/>
        </w:rPr>
        <w:t xml:space="preserve"> </w:t>
      </w:r>
      <w:sdt>
        <w:sdtPr>
          <w:rPr>
            <w:b/>
            <w:sz w:val="24"/>
            <w:szCs w:val="24"/>
          </w:rPr>
          <w:id w:val="5238342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2354CF0A" w14:textId="77777777" w:rsidR="00277BF4" w:rsidRDefault="009B22AA" w:rsidP="00572B29">
      <w:pPr>
        <w:spacing w:line="360" w:lineRule="auto"/>
        <w:ind w:firstLine="720"/>
        <w:rPr>
          <w:b/>
          <w:sz w:val="24"/>
          <w:szCs w:val="24"/>
        </w:rPr>
      </w:pPr>
      <w:r>
        <w:rPr>
          <w:sz w:val="24"/>
          <w:szCs w:val="24"/>
        </w:rPr>
        <w:t>Infiltration trench/bioretention cell/bioswale</w:t>
      </w:r>
      <w:r w:rsidR="00524859">
        <w:rPr>
          <w:b/>
          <w:sz w:val="24"/>
          <w:szCs w:val="24"/>
        </w:rPr>
        <w:t xml:space="preserve"> </w:t>
      </w:r>
      <w:sdt>
        <w:sdtPr>
          <w:rPr>
            <w:b/>
            <w:sz w:val="24"/>
            <w:szCs w:val="24"/>
          </w:rPr>
          <w:id w:val="83879200"/>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r>
        <w:rPr>
          <w:sz w:val="24"/>
          <w:szCs w:val="24"/>
        </w:rPr>
        <w:t>Vegetated filter strips</w:t>
      </w:r>
      <w:r w:rsidR="00524859">
        <w:rPr>
          <w:b/>
          <w:sz w:val="24"/>
          <w:szCs w:val="24"/>
        </w:rPr>
        <w:t xml:space="preserve"> </w:t>
      </w:r>
      <w:sdt>
        <w:sdtPr>
          <w:rPr>
            <w:b/>
            <w:sz w:val="24"/>
            <w:szCs w:val="24"/>
          </w:rPr>
          <w:id w:val="1688790181"/>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14:paraId="079787C1" w14:textId="77777777" w:rsidR="00524859" w:rsidRDefault="009B22AA" w:rsidP="00572B29">
      <w:pPr>
        <w:spacing w:line="360" w:lineRule="auto"/>
        <w:ind w:firstLine="720"/>
        <w:rPr>
          <w:b/>
          <w:sz w:val="24"/>
          <w:szCs w:val="24"/>
        </w:rPr>
      </w:pPr>
      <w:r>
        <w:rPr>
          <w:sz w:val="24"/>
          <w:szCs w:val="24"/>
        </w:rPr>
        <w:t>One or more engineered stormwater Best Management Practices (BMPs)</w:t>
      </w:r>
      <w:r w:rsidR="00524859">
        <w:rPr>
          <w:b/>
          <w:sz w:val="24"/>
          <w:szCs w:val="24"/>
        </w:rPr>
        <w:t xml:space="preserve"> </w:t>
      </w:r>
      <w:sdt>
        <w:sdtPr>
          <w:rPr>
            <w:b/>
            <w:sz w:val="24"/>
            <w:szCs w:val="24"/>
          </w:rPr>
          <w:id w:val="-81614195"/>
          <w14:checkbox>
            <w14:checked w14:val="0"/>
            <w14:checkedState w14:val="2612" w14:font="MS Gothic"/>
            <w14:uncheckedState w14:val="2610" w14:font="MS Gothic"/>
          </w14:checkbox>
        </w:sdtPr>
        <w:sdtEndPr/>
        <w:sdtContent>
          <w:r w:rsidR="00524859">
            <w:rPr>
              <w:rFonts w:ascii="MS Gothic" w:eastAsia="MS Gothic" w:hAnsi="MS Gothic" w:hint="eastAsia"/>
              <w:b/>
              <w:sz w:val="24"/>
              <w:szCs w:val="24"/>
            </w:rPr>
            <w:t>☐</w:t>
          </w:r>
        </w:sdtContent>
      </w:sdt>
      <w:r w:rsidR="00524859">
        <w:rPr>
          <w:b/>
          <w:sz w:val="24"/>
          <w:szCs w:val="24"/>
        </w:rPr>
        <w:t xml:space="preserve">       </w:t>
      </w:r>
    </w:p>
    <w:p w14:paraId="5B3FB7C6" w14:textId="77777777" w:rsidR="0086533C" w:rsidRDefault="0086533C" w:rsidP="00572B29">
      <w:pPr>
        <w:spacing w:line="360" w:lineRule="auto"/>
        <w:ind w:firstLine="720"/>
        <w:rPr>
          <w:sz w:val="24"/>
          <w:szCs w:val="24"/>
        </w:rPr>
      </w:pPr>
      <w:r>
        <w:rPr>
          <w:b/>
          <w:sz w:val="24"/>
          <w:szCs w:val="24"/>
        </w:rPr>
        <w:t>10. Freight Planning Factor</w:t>
      </w:r>
      <w:r w:rsidR="000D69C4">
        <w:rPr>
          <w:b/>
          <w:sz w:val="24"/>
          <w:szCs w:val="24"/>
        </w:rPr>
        <w:t xml:space="preserve"> (</w:t>
      </w:r>
      <w:r w:rsidR="000706FE">
        <w:rPr>
          <w:b/>
          <w:sz w:val="24"/>
          <w:szCs w:val="24"/>
        </w:rPr>
        <w:t>5</w:t>
      </w:r>
      <w:r w:rsidR="000D69C4">
        <w:rPr>
          <w:b/>
          <w:sz w:val="24"/>
          <w:szCs w:val="24"/>
        </w:rPr>
        <w:t xml:space="preserve"> Points)</w:t>
      </w:r>
      <w:r>
        <w:rPr>
          <w:b/>
          <w:sz w:val="24"/>
          <w:szCs w:val="24"/>
        </w:rPr>
        <w:t xml:space="preserve">: </w:t>
      </w:r>
      <w:r>
        <w:rPr>
          <w:sz w:val="24"/>
          <w:szCs w:val="24"/>
        </w:rPr>
        <w:t xml:space="preserve">Points in this category will be awarded based on the location of the project in relation to an area zoned for industrial land use. </w:t>
      </w:r>
      <w:r w:rsidR="00D25A78">
        <w:rPr>
          <w:sz w:val="24"/>
          <w:szCs w:val="24"/>
        </w:rPr>
        <w:t xml:space="preserve">Documentation of the project’s location in relation to an area zoned as industrial should be </w:t>
      </w:r>
      <w:r w:rsidR="00F31F85">
        <w:rPr>
          <w:sz w:val="24"/>
          <w:szCs w:val="24"/>
        </w:rPr>
        <w:t xml:space="preserve">uploaded to the </w:t>
      </w:r>
      <w:proofErr w:type="spellStart"/>
      <w:r w:rsidR="00F31F85">
        <w:rPr>
          <w:sz w:val="24"/>
          <w:szCs w:val="24"/>
        </w:rPr>
        <w:t>eTIP</w:t>
      </w:r>
      <w:proofErr w:type="spellEnd"/>
      <w:r w:rsidR="00F31F85">
        <w:rPr>
          <w:sz w:val="24"/>
          <w:szCs w:val="24"/>
        </w:rPr>
        <w:t>.</w:t>
      </w:r>
    </w:p>
    <w:p w14:paraId="367A1DC4" w14:textId="77777777" w:rsidR="00D25A78" w:rsidRDefault="00C40A4D" w:rsidP="00572B29">
      <w:pPr>
        <w:spacing w:line="360" w:lineRule="auto"/>
        <w:ind w:firstLine="720"/>
        <w:rPr>
          <w:b/>
          <w:sz w:val="24"/>
          <w:szCs w:val="24"/>
        </w:rPr>
      </w:pPr>
      <w:r>
        <w:rPr>
          <w:sz w:val="24"/>
          <w:szCs w:val="24"/>
        </w:rPr>
        <w:t xml:space="preserve">Project </w:t>
      </w:r>
      <w:r w:rsidR="001B7703">
        <w:rPr>
          <w:sz w:val="24"/>
          <w:szCs w:val="24"/>
        </w:rPr>
        <w:t>located</w:t>
      </w:r>
      <w:r>
        <w:rPr>
          <w:sz w:val="24"/>
          <w:szCs w:val="24"/>
        </w:rPr>
        <w:t xml:space="preserve"> within ½ mile of area zoned industrial</w:t>
      </w:r>
      <w:r>
        <w:rPr>
          <w:b/>
          <w:sz w:val="24"/>
          <w:szCs w:val="24"/>
        </w:rPr>
        <w:t xml:space="preserve"> </w:t>
      </w:r>
      <w:sdt>
        <w:sdtPr>
          <w:rPr>
            <w:b/>
            <w:sz w:val="24"/>
            <w:szCs w:val="24"/>
          </w:rPr>
          <w:id w:val="-11936841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05D4C531" w14:textId="77777777" w:rsidR="00C40A4D" w:rsidRDefault="00C40A4D" w:rsidP="00C40A4D">
      <w:pPr>
        <w:spacing w:line="360" w:lineRule="auto"/>
        <w:ind w:firstLine="720"/>
        <w:rPr>
          <w:b/>
          <w:sz w:val="24"/>
          <w:szCs w:val="24"/>
        </w:rPr>
      </w:pPr>
      <w:r>
        <w:rPr>
          <w:sz w:val="24"/>
          <w:szCs w:val="24"/>
        </w:rPr>
        <w:t xml:space="preserve">Project </w:t>
      </w:r>
      <w:r w:rsidR="001B7703">
        <w:rPr>
          <w:sz w:val="24"/>
          <w:szCs w:val="24"/>
        </w:rPr>
        <w:t>l</w:t>
      </w:r>
      <w:r>
        <w:rPr>
          <w:sz w:val="24"/>
          <w:szCs w:val="24"/>
        </w:rPr>
        <w:t>ocated within 1 mile of area zoned industrial</w:t>
      </w:r>
      <w:r>
        <w:rPr>
          <w:b/>
          <w:sz w:val="24"/>
          <w:szCs w:val="24"/>
        </w:rPr>
        <w:t xml:space="preserve"> </w:t>
      </w:r>
      <w:sdt>
        <w:sdtPr>
          <w:rPr>
            <w:b/>
            <w:sz w:val="24"/>
            <w:szCs w:val="24"/>
          </w:rPr>
          <w:id w:val="4859074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4E9DAC3C" w14:textId="77777777" w:rsidR="001B7703" w:rsidRPr="0086533C" w:rsidRDefault="001B7703" w:rsidP="001B7703">
      <w:pPr>
        <w:spacing w:line="360" w:lineRule="auto"/>
        <w:ind w:firstLine="720"/>
        <w:rPr>
          <w:sz w:val="24"/>
          <w:szCs w:val="24"/>
        </w:rPr>
      </w:pPr>
      <w:r>
        <w:rPr>
          <w:sz w:val="24"/>
          <w:szCs w:val="24"/>
        </w:rPr>
        <w:t>Project not located within 1 mile of area zoned industrial</w:t>
      </w:r>
      <w:r>
        <w:rPr>
          <w:b/>
          <w:sz w:val="24"/>
          <w:szCs w:val="24"/>
        </w:rPr>
        <w:t xml:space="preserve"> </w:t>
      </w:r>
      <w:sdt>
        <w:sdtPr>
          <w:rPr>
            <w:b/>
            <w:sz w:val="24"/>
            <w:szCs w:val="24"/>
          </w:rPr>
          <w:id w:val="16631233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11E565EC" w14:textId="77777777" w:rsidR="001B7703" w:rsidRPr="0086533C" w:rsidRDefault="001B7703" w:rsidP="00C40A4D">
      <w:pPr>
        <w:spacing w:line="360" w:lineRule="auto"/>
        <w:ind w:firstLine="720"/>
        <w:rPr>
          <w:sz w:val="24"/>
          <w:szCs w:val="24"/>
        </w:rPr>
      </w:pPr>
    </w:p>
    <w:p w14:paraId="2883C655" w14:textId="77777777" w:rsidR="00C40A4D" w:rsidRPr="0086533C" w:rsidRDefault="00C40A4D" w:rsidP="00572B29">
      <w:pPr>
        <w:spacing w:line="360" w:lineRule="auto"/>
        <w:ind w:firstLine="720"/>
        <w:rPr>
          <w:sz w:val="24"/>
          <w:szCs w:val="24"/>
        </w:rPr>
      </w:pPr>
    </w:p>
    <w:sectPr w:rsidR="00C40A4D" w:rsidRPr="0086533C" w:rsidSect="005D29B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CF94" w14:textId="77777777" w:rsidR="00C92CCD" w:rsidRDefault="00C92CCD" w:rsidP="00D231E2">
      <w:r>
        <w:separator/>
      </w:r>
    </w:p>
  </w:endnote>
  <w:endnote w:type="continuationSeparator" w:id="0">
    <w:p w14:paraId="0F4EAF07" w14:textId="77777777"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688C" w14:textId="77777777" w:rsidR="00C92CCD" w:rsidRDefault="00C92CCD" w:rsidP="00D231E2">
      <w:r>
        <w:separator/>
      </w:r>
    </w:p>
  </w:footnote>
  <w:footnote w:type="continuationSeparator" w:id="0">
    <w:p w14:paraId="00BB1BC5" w14:textId="77777777"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7469"/>
    <w:multiLevelType w:val="hybridMultilevel"/>
    <w:tmpl w:val="C7C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20518"/>
    <w:rsid w:val="00041AB4"/>
    <w:rsid w:val="00042EA3"/>
    <w:rsid w:val="0005011B"/>
    <w:rsid w:val="000706FE"/>
    <w:rsid w:val="00092E02"/>
    <w:rsid w:val="000B3A5F"/>
    <w:rsid w:val="000D69C4"/>
    <w:rsid w:val="000F6893"/>
    <w:rsid w:val="00106103"/>
    <w:rsid w:val="001752CD"/>
    <w:rsid w:val="00181CE7"/>
    <w:rsid w:val="00192A3A"/>
    <w:rsid w:val="0019491B"/>
    <w:rsid w:val="00194F2B"/>
    <w:rsid w:val="001A435E"/>
    <w:rsid w:val="001B7703"/>
    <w:rsid w:val="002057A8"/>
    <w:rsid w:val="002359FF"/>
    <w:rsid w:val="002552B3"/>
    <w:rsid w:val="002665A3"/>
    <w:rsid w:val="00277BF4"/>
    <w:rsid w:val="00283E8F"/>
    <w:rsid w:val="002C67DF"/>
    <w:rsid w:val="00305827"/>
    <w:rsid w:val="00343706"/>
    <w:rsid w:val="00352B92"/>
    <w:rsid w:val="003804BE"/>
    <w:rsid w:val="00382F16"/>
    <w:rsid w:val="00387352"/>
    <w:rsid w:val="003A7894"/>
    <w:rsid w:val="003B5A53"/>
    <w:rsid w:val="004241EB"/>
    <w:rsid w:val="00427111"/>
    <w:rsid w:val="00477D93"/>
    <w:rsid w:val="004B7DCA"/>
    <w:rsid w:val="004D637E"/>
    <w:rsid w:val="004E39D9"/>
    <w:rsid w:val="00516AF9"/>
    <w:rsid w:val="00524859"/>
    <w:rsid w:val="00557927"/>
    <w:rsid w:val="00572B29"/>
    <w:rsid w:val="005B12ED"/>
    <w:rsid w:val="005B28A5"/>
    <w:rsid w:val="005B37DE"/>
    <w:rsid w:val="005D09AB"/>
    <w:rsid w:val="005D29B8"/>
    <w:rsid w:val="005E08FB"/>
    <w:rsid w:val="005E1A93"/>
    <w:rsid w:val="005F62CC"/>
    <w:rsid w:val="00604705"/>
    <w:rsid w:val="00620A36"/>
    <w:rsid w:val="0062675E"/>
    <w:rsid w:val="00660368"/>
    <w:rsid w:val="006867C5"/>
    <w:rsid w:val="006A20CA"/>
    <w:rsid w:val="006C18E6"/>
    <w:rsid w:val="006C2E90"/>
    <w:rsid w:val="006C633D"/>
    <w:rsid w:val="00706BF9"/>
    <w:rsid w:val="00771DEB"/>
    <w:rsid w:val="00772D22"/>
    <w:rsid w:val="007D6DD0"/>
    <w:rsid w:val="007F13FF"/>
    <w:rsid w:val="00803EDC"/>
    <w:rsid w:val="00857A70"/>
    <w:rsid w:val="0086533C"/>
    <w:rsid w:val="00877FC7"/>
    <w:rsid w:val="008905FD"/>
    <w:rsid w:val="00892C4A"/>
    <w:rsid w:val="008B1B88"/>
    <w:rsid w:val="008B5163"/>
    <w:rsid w:val="008E58CC"/>
    <w:rsid w:val="009161BF"/>
    <w:rsid w:val="00982991"/>
    <w:rsid w:val="0098522E"/>
    <w:rsid w:val="00990C7A"/>
    <w:rsid w:val="009B22AA"/>
    <w:rsid w:val="009B35C6"/>
    <w:rsid w:val="009D3548"/>
    <w:rsid w:val="00A33B43"/>
    <w:rsid w:val="00A400E2"/>
    <w:rsid w:val="00A93A59"/>
    <w:rsid w:val="00AB388B"/>
    <w:rsid w:val="00AF5C41"/>
    <w:rsid w:val="00B23164"/>
    <w:rsid w:val="00BC46F0"/>
    <w:rsid w:val="00BE4E96"/>
    <w:rsid w:val="00BF41FD"/>
    <w:rsid w:val="00C12303"/>
    <w:rsid w:val="00C16703"/>
    <w:rsid w:val="00C40A4D"/>
    <w:rsid w:val="00C609C1"/>
    <w:rsid w:val="00C61449"/>
    <w:rsid w:val="00C813AD"/>
    <w:rsid w:val="00C84794"/>
    <w:rsid w:val="00C92CCD"/>
    <w:rsid w:val="00CA0B52"/>
    <w:rsid w:val="00CD56D6"/>
    <w:rsid w:val="00CE478D"/>
    <w:rsid w:val="00D16C6A"/>
    <w:rsid w:val="00D231E2"/>
    <w:rsid w:val="00D25A78"/>
    <w:rsid w:val="00D574D9"/>
    <w:rsid w:val="00D84676"/>
    <w:rsid w:val="00D91F43"/>
    <w:rsid w:val="00DA318A"/>
    <w:rsid w:val="00DA5F58"/>
    <w:rsid w:val="00DB4ACC"/>
    <w:rsid w:val="00DC3E48"/>
    <w:rsid w:val="00E35069"/>
    <w:rsid w:val="00E463CA"/>
    <w:rsid w:val="00E9607D"/>
    <w:rsid w:val="00EE2546"/>
    <w:rsid w:val="00EE2921"/>
    <w:rsid w:val="00F04140"/>
    <w:rsid w:val="00F1083D"/>
    <w:rsid w:val="00F31F85"/>
    <w:rsid w:val="00F50175"/>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6081"/>
    <o:shapelayout v:ext="edit">
      <o:idmap v:ext="edit" data="1"/>
    </o:shapelayout>
  </w:shapeDefaults>
  <w:decimalSymbol w:val="."/>
  <w:listSeparator w:val=","/>
  <w14:docId w14:val="27041AE4"/>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 w:type="paragraph" w:styleId="ListParagraph">
    <w:name w:val="List Paragraph"/>
    <w:basedOn w:val="Normal"/>
    <w:uiPriority w:val="34"/>
    <w:qFormat/>
    <w:rsid w:val="006C1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mmc-cog.org/wp-content/uploads/2019/12/Planning_level_CRF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kecountyil.maps.arcgis.com/apps/webappviewer/index.html?id=9e0e25a18680427085a6c2efdad32b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hyperlink" Target="http://www.gettingaroundillinois.com/gai.htm?mt=aadt" TargetMode="Externa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s://lakecountyil.maps.arcgis.com/apps/webappviewer/index.html?id=9e0e25a18680427085a6c2efdad32bf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5</TotalTime>
  <Pages>5</Pages>
  <Words>1666</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11738</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5</cp:revision>
  <cp:lastPrinted>2020-02-11T00:12:00Z</cp:lastPrinted>
  <dcterms:created xsi:type="dcterms:W3CDTF">2020-02-11T00:12:00Z</dcterms:created>
  <dcterms:modified xsi:type="dcterms:W3CDTF">2020-02-11T00:17:00Z</dcterms:modified>
</cp:coreProperties>
</file>