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A59" w:rsidRDefault="00C12303" w:rsidP="00A93A59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663195" wp14:editId="0889011E">
            <wp:simplePos x="0" y="0"/>
            <wp:positionH relativeFrom="column">
              <wp:posOffset>-1413828</wp:posOffset>
            </wp:positionH>
            <wp:positionV relativeFrom="paragraph">
              <wp:posOffset>-1485900</wp:posOffset>
            </wp:positionV>
            <wp:extent cx="1031240" cy="10312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or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-1554480</wp:posOffset>
                </wp:positionV>
                <wp:extent cx="5486400" cy="14427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4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8A5" w:rsidRPr="002C67DF" w:rsidRDefault="005B28A5">
                            <w:pPr>
                              <w:pStyle w:val="Heading2"/>
                              <w:rPr>
                                <w:color w:val="008000"/>
                              </w:rPr>
                            </w:pPr>
                            <w:r w:rsidRPr="002C67DF">
                              <w:rPr>
                                <w:color w:val="008000"/>
                              </w:rPr>
                              <w:t xml:space="preserve">DUPAGE MAYORS </w:t>
                            </w:r>
                            <w:smartTag w:uri="urn:schemas-microsoft-com:office:smarttags" w:element="stockticker">
                              <w:r w:rsidRPr="002C67DF">
                                <w:rPr>
                                  <w:color w:val="008000"/>
                                </w:rPr>
                                <w:t>AND</w:t>
                              </w:r>
                            </w:smartTag>
                            <w:r w:rsidRPr="002C67DF">
                              <w:rPr>
                                <w:color w:val="008000"/>
                              </w:rPr>
                              <w:t xml:space="preserve"> MANAGERS CONFERENCE</w:t>
                            </w:r>
                          </w:p>
                          <w:p w:rsidR="005B28A5" w:rsidRDefault="005B28A5">
                            <w:pPr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2"/>
                              </w:rPr>
                              <w:t>an association of municipalities representing 1,000,000 people</w:t>
                            </w:r>
                          </w:p>
                          <w:p w:rsidR="005B28A5" w:rsidRDefault="005B28A5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5B28A5" w:rsidRDefault="00C84794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/>
                                    <w:i/>
                                  </w:rPr>
                                  <w:t>1220 Oak Brook Road</w:t>
                                </w:r>
                              </w:smartTag>
                            </w:smartTag>
                          </w:p>
                          <w:p w:rsidR="005B28A5" w:rsidRDefault="00C84794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/>
                                    <w:i/>
                                  </w:rPr>
                                  <w:t>Oak Brook</w:t>
                                </w:r>
                              </w:smartTag>
                              <w:r w:rsidR="005B28A5">
                                <w:rPr>
                                  <w:rFonts w:ascii="Arial" w:hAnsi="Arial"/>
                                  <w:i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="005B28A5">
                                  <w:rPr>
                                    <w:rFonts w:ascii="Arial" w:hAnsi="Arial"/>
                                    <w:i/>
                                  </w:rPr>
                                  <w:t>Illinois</w:t>
                                </w:r>
                              </w:smartTag>
                              <w:r w:rsidR="005B28A5">
                                <w:rPr>
                                  <w:rFonts w:ascii="Arial" w:hAnsi="Arial"/>
                                  <w:i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="005B28A5">
                                  <w:rPr>
                                    <w:rFonts w:ascii="Arial" w:hAnsi="Arial"/>
                                    <w:i/>
                                  </w:rPr>
                                  <w:t>60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</w:rPr>
                                  <w:t>523</w:t>
                                </w:r>
                              </w:smartTag>
                            </w:smartTag>
                          </w:p>
                          <w:p w:rsidR="00C84794" w:rsidRDefault="005B28A5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(630) </w:t>
                            </w:r>
                            <w:r w:rsidR="00C84794">
                              <w:rPr>
                                <w:rFonts w:ascii="Arial" w:hAnsi="Arial"/>
                                <w:i/>
                              </w:rPr>
                              <w:t>571-0480</w:t>
                            </w:r>
                          </w:p>
                          <w:p w:rsidR="005B28A5" w:rsidRDefault="005B28A5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Fax: (630) </w:t>
                            </w:r>
                            <w:r w:rsidR="00C84794">
                              <w:rPr>
                                <w:rFonts w:ascii="Arial" w:hAnsi="Arial"/>
                                <w:i/>
                              </w:rPr>
                              <w:t>571-0484</w:t>
                            </w:r>
                          </w:p>
                          <w:p w:rsidR="00DA318A" w:rsidRPr="00DA318A" w:rsidRDefault="00AF5C41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  <w:hyperlink r:id="rId8" w:history="1">
                              <w:r w:rsidR="00DA318A" w:rsidRPr="00DA318A">
                                <w:rPr>
                                  <w:rStyle w:val="Hyperlink"/>
                                  <w:rFonts w:ascii="Arial" w:hAnsi="Arial"/>
                                  <w:i/>
                                  <w:u w:val="none"/>
                                </w:rPr>
                                <w:t>www.dmmc-cog.org</w:t>
                              </w:r>
                            </w:hyperlink>
                            <w:r w:rsidR="00DA318A" w:rsidRPr="00DA318A">
                              <w:rPr>
                                <w:rFonts w:ascii="Arial" w:hAnsi="Arial"/>
                                <w:i/>
                              </w:rPr>
                              <w:t xml:space="preserve"> </w:t>
                            </w:r>
                          </w:p>
                          <w:p w:rsidR="005B28A5" w:rsidRDefault="005B28A5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-122.4pt;width:6in;height:11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KK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" o:allowincell="f" filled="f" stroked="f">
                <v:textbox>
                  <w:txbxContent>
                    <w:p w:rsidR="005B28A5" w:rsidRPr="002C67DF" w:rsidRDefault="005B28A5">
                      <w:pPr>
                        <w:pStyle w:val="Heading2"/>
                        <w:rPr>
                          <w:color w:val="008000"/>
                        </w:rPr>
                      </w:pPr>
                      <w:r w:rsidRPr="002C67DF">
                        <w:rPr>
                          <w:color w:val="008000"/>
                        </w:rPr>
                        <w:t xml:space="preserve">DUPAGE MAYORS </w:t>
                      </w:r>
                      <w:smartTag w:uri="urn:schemas-microsoft-com:office:smarttags" w:element="stockticker">
                        <w:r w:rsidRPr="002C67DF">
                          <w:rPr>
                            <w:color w:val="008000"/>
                          </w:rPr>
                          <w:t>AND</w:t>
                        </w:r>
                      </w:smartTag>
                      <w:r w:rsidRPr="002C67DF">
                        <w:rPr>
                          <w:color w:val="008000"/>
                        </w:rPr>
                        <w:t xml:space="preserve"> MANAGERS CONFERENCE</w:t>
                      </w:r>
                    </w:p>
                    <w:p w:rsidR="005B28A5" w:rsidRDefault="005B28A5">
                      <w:pPr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i/>
                          <w:sz w:val="22"/>
                        </w:rPr>
                        <w:t>an association of municipalities representing 1,000,000 people</w:t>
                      </w:r>
                    </w:p>
                    <w:p w:rsidR="005B28A5" w:rsidRDefault="005B28A5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5B28A5" w:rsidRDefault="00C84794">
                      <w:pPr>
                        <w:rPr>
                          <w:rFonts w:ascii="Arial" w:hAnsi="Arial"/>
                          <w:i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" w:hAnsi="Arial"/>
                              <w:i/>
                            </w:rPr>
                            <w:t>1220 Oak Brook Road</w:t>
                          </w:r>
                        </w:smartTag>
                      </w:smartTag>
                    </w:p>
                    <w:p w:rsidR="005B28A5" w:rsidRDefault="00C84794">
                      <w:pPr>
                        <w:rPr>
                          <w:rFonts w:ascii="Arial" w:hAnsi="Arial"/>
                          <w:i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/>
                              <w:i/>
                            </w:rPr>
                            <w:t>Oak Brook</w:t>
                          </w:r>
                        </w:smartTag>
                        <w:r w:rsidR="005B28A5">
                          <w:rPr>
                            <w:rFonts w:ascii="Arial" w:hAnsi="Arial"/>
                            <w:i/>
                          </w:rPr>
                          <w:t xml:space="preserve">, </w:t>
                        </w:r>
                        <w:smartTag w:uri="urn:schemas-microsoft-com:office:smarttags" w:element="State">
                          <w:r w:rsidR="005B28A5">
                            <w:rPr>
                              <w:rFonts w:ascii="Arial" w:hAnsi="Arial"/>
                              <w:i/>
                            </w:rPr>
                            <w:t>Illinois</w:t>
                          </w:r>
                        </w:smartTag>
                        <w:r w:rsidR="005B28A5">
                          <w:rPr>
                            <w:rFonts w:ascii="Arial" w:hAnsi="Arial"/>
                            <w:i/>
                          </w:rPr>
                          <w:t xml:space="preserve"> </w:t>
                        </w:r>
                        <w:smartTag w:uri="urn:schemas-microsoft-com:office:smarttags" w:element="PostalCode">
                          <w:r w:rsidR="005B28A5">
                            <w:rPr>
                              <w:rFonts w:ascii="Arial" w:hAnsi="Arial"/>
                              <w:i/>
                            </w:rPr>
                            <w:t>60</w:t>
                          </w:r>
                          <w:r>
                            <w:rPr>
                              <w:rFonts w:ascii="Arial" w:hAnsi="Arial"/>
                              <w:i/>
                            </w:rPr>
                            <w:t>523</w:t>
                          </w:r>
                        </w:smartTag>
                      </w:smartTag>
                    </w:p>
                    <w:p w:rsidR="00C84794" w:rsidRDefault="005B28A5">
                      <w:pPr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 xml:space="preserve">(630) </w:t>
                      </w:r>
                      <w:r w:rsidR="00C84794">
                        <w:rPr>
                          <w:rFonts w:ascii="Arial" w:hAnsi="Arial"/>
                          <w:i/>
                        </w:rPr>
                        <w:t>571-0480</w:t>
                      </w:r>
                    </w:p>
                    <w:p w:rsidR="005B28A5" w:rsidRDefault="005B28A5">
                      <w:pPr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 xml:space="preserve">Fax: (630) </w:t>
                      </w:r>
                      <w:r w:rsidR="00C84794">
                        <w:rPr>
                          <w:rFonts w:ascii="Arial" w:hAnsi="Arial"/>
                          <w:i/>
                        </w:rPr>
                        <w:t>571-0484</w:t>
                      </w:r>
                    </w:p>
                    <w:p w:rsidR="00DA318A" w:rsidRPr="00DA318A" w:rsidRDefault="00803EDC">
                      <w:pPr>
                        <w:rPr>
                          <w:rFonts w:ascii="Arial" w:hAnsi="Arial"/>
                          <w:i/>
                        </w:rPr>
                      </w:pPr>
                      <w:hyperlink r:id="rId9" w:history="1">
                        <w:r w:rsidR="00DA318A" w:rsidRPr="00DA318A">
                          <w:rPr>
                            <w:rStyle w:val="Hyperlink"/>
                            <w:rFonts w:ascii="Arial" w:hAnsi="Arial"/>
                            <w:i/>
                            <w:u w:val="none"/>
                          </w:rPr>
                          <w:t>www.dmmc-cog.org</w:t>
                        </w:r>
                      </w:hyperlink>
                      <w:r w:rsidR="00DA318A" w:rsidRPr="00DA318A">
                        <w:rPr>
                          <w:rFonts w:ascii="Arial" w:hAnsi="Arial"/>
                          <w:i/>
                        </w:rPr>
                        <w:t xml:space="preserve"> </w:t>
                      </w:r>
                    </w:p>
                    <w:p w:rsidR="005B28A5" w:rsidRDefault="005B28A5">
                      <w:pPr>
                        <w:rPr>
                          <w:rFonts w:ascii="Arial" w:hAnsi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-1525905</wp:posOffset>
                </wp:positionH>
                <wp:positionV relativeFrom="paragraph">
                  <wp:posOffset>25400</wp:posOffset>
                </wp:positionV>
                <wp:extent cx="1280160" cy="71729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17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8A5" w:rsidRDefault="005B28A5">
                            <w:pPr>
                              <w:pStyle w:val="Heading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MEMBER </w:t>
                            </w:r>
                          </w:p>
                          <w:p w:rsidR="005B28A5" w:rsidRDefault="005B28A5">
                            <w:pPr>
                              <w:spacing w:after="120"/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MUNICIPALITIES</w:t>
                            </w:r>
                          </w:p>
                          <w:p w:rsidR="005B28A5" w:rsidRDefault="005B28A5">
                            <w:pPr>
                              <w:spacing w:after="60"/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Addison</w:t>
                              </w:r>
                            </w:smartTag>
                          </w:p>
                          <w:p w:rsidR="005B28A5" w:rsidRDefault="005B28A5">
                            <w:pPr>
                              <w:spacing w:after="60"/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Aurora</w:t>
                                </w:r>
                              </w:smartTag>
                            </w:smartTag>
                          </w:p>
                          <w:p w:rsidR="005B28A5" w:rsidRDefault="005B28A5">
                            <w:pPr>
                              <w:spacing w:after="60"/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Bartlett</w:t>
                                </w:r>
                              </w:smartTag>
                            </w:smartTag>
                          </w:p>
                          <w:p w:rsidR="0019491B" w:rsidRDefault="0019491B">
                            <w:pPr>
                              <w:spacing w:after="60"/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Bensenville</w:t>
                              </w:r>
                            </w:smartTag>
                          </w:p>
                          <w:p w:rsidR="005B28A5" w:rsidRDefault="005B28A5">
                            <w:pPr>
                              <w:spacing w:after="60"/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Bloomingdale</w:t>
                            </w:r>
                          </w:p>
                          <w:p w:rsidR="005B28A5" w:rsidRDefault="005B28A5">
                            <w:pPr>
                              <w:spacing w:after="60"/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Bolingbrook</w:t>
                              </w:r>
                            </w:smartTag>
                          </w:p>
                          <w:p w:rsidR="005B28A5" w:rsidRDefault="005B28A5">
                            <w:pPr>
                              <w:spacing w:after="60"/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Burr Ridge</w:t>
                            </w:r>
                          </w:p>
                          <w:p w:rsidR="005B28A5" w:rsidRDefault="005B28A5">
                            <w:pPr>
                              <w:spacing w:after="60"/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Carol Stream</w:t>
                              </w:r>
                            </w:smartTag>
                          </w:p>
                          <w:p w:rsidR="005B28A5" w:rsidRDefault="005B28A5">
                            <w:pPr>
                              <w:spacing w:after="60"/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Clarendon Hills</w:t>
                            </w:r>
                          </w:p>
                          <w:p w:rsidR="005B28A5" w:rsidRDefault="005B28A5">
                            <w:pPr>
                              <w:spacing w:after="60"/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Downers Grove</w:t>
                            </w:r>
                          </w:p>
                          <w:p w:rsidR="005B28A5" w:rsidRDefault="005B28A5">
                            <w:pPr>
                              <w:spacing w:after="60"/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Elmhurst</w:t>
                                </w:r>
                              </w:smartTag>
                            </w:smartTag>
                          </w:p>
                          <w:p w:rsidR="003A7894" w:rsidRDefault="003A7894">
                            <w:pPr>
                              <w:spacing w:after="60"/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Glen Ellyn</w:t>
                              </w:r>
                            </w:smartTag>
                          </w:p>
                          <w:p w:rsidR="005B28A5" w:rsidRDefault="005B28A5">
                            <w:pPr>
                              <w:spacing w:after="60"/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Glendale Heights</w:t>
                              </w:r>
                            </w:smartTag>
                          </w:p>
                          <w:p w:rsidR="005B28A5" w:rsidRDefault="005B28A5">
                            <w:pPr>
                              <w:spacing w:after="60"/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Hanover Park</w:t>
                              </w:r>
                            </w:smartTag>
                          </w:p>
                          <w:p w:rsidR="005B28A5" w:rsidRDefault="005B28A5">
                            <w:pPr>
                              <w:spacing w:after="60"/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Hinsdale</w:t>
                              </w:r>
                            </w:smartTag>
                          </w:p>
                          <w:p w:rsidR="005B28A5" w:rsidRDefault="005B28A5">
                            <w:pPr>
                              <w:spacing w:after="60"/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Itasca</w:t>
                            </w:r>
                          </w:p>
                          <w:p w:rsidR="009161BF" w:rsidRDefault="009161BF">
                            <w:pPr>
                              <w:spacing w:after="60"/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Lemont</w:t>
                            </w:r>
                          </w:p>
                          <w:p w:rsidR="005B28A5" w:rsidRDefault="005B28A5">
                            <w:pPr>
                              <w:spacing w:after="60"/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Lisle</w:t>
                            </w:r>
                          </w:p>
                          <w:p w:rsidR="005B28A5" w:rsidRDefault="005B28A5">
                            <w:pPr>
                              <w:spacing w:after="60"/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Lombard</w:t>
                              </w:r>
                            </w:smartTag>
                          </w:p>
                          <w:p w:rsidR="005B28A5" w:rsidRDefault="005B28A5">
                            <w:pPr>
                              <w:spacing w:after="60"/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Naperville</w:t>
                                </w:r>
                              </w:smartTag>
                            </w:smartTag>
                          </w:p>
                          <w:p w:rsidR="005B28A5" w:rsidRDefault="005B28A5">
                            <w:pPr>
                              <w:spacing w:after="60"/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Oak Brook</w:t>
                            </w:r>
                          </w:p>
                          <w:p w:rsidR="005B28A5" w:rsidRDefault="005B28A5">
                            <w:pPr>
                              <w:spacing w:after="60"/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Roselle</w:t>
                            </w:r>
                          </w:p>
                          <w:p w:rsidR="00E463CA" w:rsidRDefault="00E463CA">
                            <w:pPr>
                              <w:spacing w:after="60"/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Schaumburg</w:t>
                            </w:r>
                          </w:p>
                          <w:p w:rsidR="005B28A5" w:rsidRDefault="005B28A5">
                            <w:pPr>
                              <w:spacing w:after="60"/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Villa Park</w:t>
                            </w:r>
                          </w:p>
                          <w:p w:rsidR="005B28A5" w:rsidRDefault="005B28A5">
                            <w:pPr>
                              <w:spacing w:after="60"/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Warrenville</w:t>
                            </w:r>
                          </w:p>
                          <w:p w:rsidR="005B28A5" w:rsidRDefault="005B28A5">
                            <w:pPr>
                              <w:spacing w:after="60"/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Wayne</w:t>
                                </w:r>
                              </w:smartTag>
                            </w:smartTag>
                          </w:p>
                          <w:p w:rsidR="005B28A5" w:rsidRDefault="005B28A5">
                            <w:pPr>
                              <w:spacing w:after="60"/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West Chicago</w:t>
                              </w:r>
                            </w:smartTag>
                          </w:p>
                          <w:p w:rsidR="005B28A5" w:rsidRDefault="005B28A5">
                            <w:pPr>
                              <w:spacing w:after="60"/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Westmont</w:t>
                              </w:r>
                            </w:smartTag>
                          </w:p>
                          <w:p w:rsidR="005B28A5" w:rsidRDefault="005B28A5">
                            <w:pPr>
                              <w:spacing w:after="60"/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Wheaton</w:t>
                                </w:r>
                              </w:smartTag>
                            </w:smartTag>
                          </w:p>
                          <w:p w:rsidR="005B28A5" w:rsidRDefault="005B28A5">
                            <w:pPr>
                              <w:spacing w:after="60"/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8"/>
                              </w:rPr>
                              <w:t>Willowbrook</w:t>
                            </w:r>
                            <w:proofErr w:type="spellEnd"/>
                          </w:p>
                          <w:p w:rsidR="005B28A5" w:rsidRDefault="005B28A5">
                            <w:pPr>
                              <w:spacing w:after="60"/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Winfield</w:t>
                            </w:r>
                          </w:p>
                          <w:p w:rsidR="005B28A5" w:rsidRDefault="005B28A5">
                            <w:pPr>
                              <w:spacing w:after="60"/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Wood Dale</w:t>
                            </w:r>
                          </w:p>
                          <w:p w:rsidR="005B28A5" w:rsidRDefault="005B28A5">
                            <w:pPr>
                              <w:spacing w:after="60"/>
                              <w:jc w:val="right"/>
                              <w:rPr>
                                <w:rFonts w:ascii="Arial" w:hAnsi="Arial"/>
                                <w:sz w:val="18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Woodridge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20.15pt;margin-top:2pt;width:100.8pt;height:56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1Ly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" filled="f" stroked="f">
                <v:textbox>
                  <w:txbxContent>
                    <w:p w:rsidR="005B28A5" w:rsidRDefault="005B28A5">
                      <w:pPr>
                        <w:pStyle w:val="Heading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MEMBER </w:t>
                      </w:r>
                    </w:p>
                    <w:p w:rsidR="005B28A5" w:rsidRDefault="005B28A5">
                      <w:pPr>
                        <w:spacing w:after="120"/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MUNICIPALITIES</w:t>
                      </w:r>
                    </w:p>
                    <w:p w:rsidR="005B28A5" w:rsidRDefault="005B28A5">
                      <w:pPr>
                        <w:spacing w:after="60"/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Arial" w:hAnsi="Arial"/>
                            <w:sz w:val="18"/>
                          </w:rPr>
                          <w:t>Addison</w:t>
                        </w:r>
                      </w:smartTag>
                    </w:p>
                    <w:p w:rsidR="005B28A5" w:rsidRDefault="005B28A5">
                      <w:pPr>
                        <w:spacing w:after="60"/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/>
                              <w:sz w:val="18"/>
                            </w:rPr>
                            <w:t>Aurora</w:t>
                          </w:r>
                        </w:smartTag>
                      </w:smartTag>
                    </w:p>
                    <w:p w:rsidR="005B28A5" w:rsidRDefault="005B28A5">
                      <w:pPr>
                        <w:spacing w:after="60"/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/>
                              <w:sz w:val="18"/>
                            </w:rPr>
                            <w:t>Bartlett</w:t>
                          </w:r>
                        </w:smartTag>
                      </w:smartTag>
                    </w:p>
                    <w:p w:rsidR="0019491B" w:rsidRDefault="0019491B">
                      <w:pPr>
                        <w:spacing w:after="60"/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Arial" w:hAnsi="Arial"/>
                            <w:sz w:val="18"/>
                          </w:rPr>
                          <w:t>Bensenville</w:t>
                        </w:r>
                      </w:smartTag>
                    </w:p>
                    <w:p w:rsidR="005B28A5" w:rsidRDefault="005B28A5">
                      <w:pPr>
                        <w:spacing w:after="60"/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Bloomingdale</w:t>
                      </w:r>
                    </w:p>
                    <w:p w:rsidR="005B28A5" w:rsidRDefault="005B28A5">
                      <w:pPr>
                        <w:spacing w:after="60"/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Arial" w:hAnsi="Arial"/>
                            <w:sz w:val="18"/>
                          </w:rPr>
                          <w:t>Bolingbrook</w:t>
                        </w:r>
                      </w:smartTag>
                    </w:p>
                    <w:p w:rsidR="005B28A5" w:rsidRDefault="005B28A5">
                      <w:pPr>
                        <w:spacing w:after="60"/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Burr Ridge</w:t>
                      </w:r>
                    </w:p>
                    <w:p w:rsidR="005B28A5" w:rsidRDefault="005B28A5">
                      <w:pPr>
                        <w:spacing w:after="60"/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Arial" w:hAnsi="Arial"/>
                            <w:sz w:val="18"/>
                          </w:rPr>
                          <w:t>Carol Stream</w:t>
                        </w:r>
                      </w:smartTag>
                    </w:p>
                    <w:p w:rsidR="005B28A5" w:rsidRDefault="005B28A5">
                      <w:pPr>
                        <w:spacing w:after="60"/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Clarendon Hills</w:t>
                      </w:r>
                    </w:p>
                    <w:p w:rsidR="005B28A5" w:rsidRDefault="005B28A5">
                      <w:pPr>
                        <w:spacing w:after="60"/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Downers Grove</w:t>
                      </w:r>
                    </w:p>
                    <w:p w:rsidR="005B28A5" w:rsidRDefault="005B28A5">
                      <w:pPr>
                        <w:spacing w:after="60"/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/>
                              <w:sz w:val="18"/>
                            </w:rPr>
                            <w:t>Elmhurst</w:t>
                          </w:r>
                        </w:smartTag>
                      </w:smartTag>
                    </w:p>
                    <w:p w:rsidR="003A7894" w:rsidRDefault="003A7894">
                      <w:pPr>
                        <w:spacing w:after="60"/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Arial" w:hAnsi="Arial"/>
                            <w:sz w:val="18"/>
                          </w:rPr>
                          <w:t>Glen Ellyn</w:t>
                        </w:r>
                      </w:smartTag>
                    </w:p>
                    <w:p w:rsidR="005B28A5" w:rsidRDefault="005B28A5">
                      <w:pPr>
                        <w:spacing w:after="60"/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Arial" w:hAnsi="Arial"/>
                            <w:sz w:val="18"/>
                          </w:rPr>
                          <w:t>Glendale Heights</w:t>
                        </w:r>
                      </w:smartTag>
                    </w:p>
                    <w:p w:rsidR="005B28A5" w:rsidRDefault="005B28A5">
                      <w:pPr>
                        <w:spacing w:after="60"/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Arial" w:hAnsi="Arial"/>
                            <w:sz w:val="18"/>
                          </w:rPr>
                          <w:t>Hanover Park</w:t>
                        </w:r>
                      </w:smartTag>
                    </w:p>
                    <w:p w:rsidR="005B28A5" w:rsidRDefault="005B28A5">
                      <w:pPr>
                        <w:spacing w:after="60"/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Arial" w:hAnsi="Arial"/>
                            <w:sz w:val="18"/>
                          </w:rPr>
                          <w:t>Hinsdale</w:t>
                        </w:r>
                      </w:smartTag>
                    </w:p>
                    <w:p w:rsidR="005B28A5" w:rsidRDefault="005B28A5">
                      <w:pPr>
                        <w:spacing w:after="60"/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Itasca</w:t>
                      </w:r>
                    </w:p>
                    <w:p w:rsidR="009161BF" w:rsidRDefault="009161BF">
                      <w:pPr>
                        <w:spacing w:after="60"/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Lemont</w:t>
                      </w:r>
                    </w:p>
                    <w:p w:rsidR="005B28A5" w:rsidRDefault="005B28A5">
                      <w:pPr>
                        <w:spacing w:after="60"/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Lisle</w:t>
                      </w:r>
                    </w:p>
                    <w:p w:rsidR="005B28A5" w:rsidRDefault="005B28A5">
                      <w:pPr>
                        <w:spacing w:after="60"/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Arial" w:hAnsi="Arial"/>
                            <w:sz w:val="18"/>
                          </w:rPr>
                          <w:t>Lombard</w:t>
                        </w:r>
                      </w:smartTag>
                    </w:p>
                    <w:p w:rsidR="005B28A5" w:rsidRDefault="005B28A5">
                      <w:pPr>
                        <w:spacing w:after="60"/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/>
                              <w:sz w:val="18"/>
                            </w:rPr>
                            <w:t>Naperville</w:t>
                          </w:r>
                        </w:smartTag>
                      </w:smartTag>
                    </w:p>
                    <w:p w:rsidR="005B28A5" w:rsidRDefault="005B28A5">
                      <w:pPr>
                        <w:spacing w:after="60"/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Oak Brook</w:t>
                      </w:r>
                    </w:p>
                    <w:p w:rsidR="005B28A5" w:rsidRDefault="005B28A5">
                      <w:pPr>
                        <w:spacing w:after="60"/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Roselle</w:t>
                      </w:r>
                    </w:p>
                    <w:p w:rsidR="00E463CA" w:rsidRDefault="00E463CA">
                      <w:pPr>
                        <w:spacing w:after="60"/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Schaumburg</w:t>
                      </w:r>
                    </w:p>
                    <w:p w:rsidR="005B28A5" w:rsidRDefault="005B28A5">
                      <w:pPr>
                        <w:spacing w:after="60"/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Villa Park</w:t>
                      </w:r>
                    </w:p>
                    <w:p w:rsidR="005B28A5" w:rsidRDefault="005B28A5">
                      <w:pPr>
                        <w:spacing w:after="60"/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Warrenville</w:t>
                      </w:r>
                    </w:p>
                    <w:p w:rsidR="005B28A5" w:rsidRDefault="005B28A5">
                      <w:pPr>
                        <w:spacing w:after="60"/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/>
                              <w:sz w:val="18"/>
                            </w:rPr>
                            <w:t>Wayne</w:t>
                          </w:r>
                        </w:smartTag>
                      </w:smartTag>
                    </w:p>
                    <w:p w:rsidR="005B28A5" w:rsidRDefault="005B28A5">
                      <w:pPr>
                        <w:spacing w:after="60"/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Arial" w:hAnsi="Arial"/>
                            <w:sz w:val="18"/>
                          </w:rPr>
                          <w:t>West Chicago</w:t>
                        </w:r>
                      </w:smartTag>
                    </w:p>
                    <w:p w:rsidR="005B28A5" w:rsidRDefault="005B28A5">
                      <w:pPr>
                        <w:spacing w:after="60"/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Arial" w:hAnsi="Arial"/>
                            <w:sz w:val="18"/>
                          </w:rPr>
                          <w:t>Westmont</w:t>
                        </w:r>
                      </w:smartTag>
                    </w:p>
                    <w:p w:rsidR="005B28A5" w:rsidRDefault="005B28A5">
                      <w:pPr>
                        <w:spacing w:after="60"/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/>
                              <w:sz w:val="18"/>
                            </w:rPr>
                            <w:t>Wheaton</w:t>
                          </w:r>
                        </w:smartTag>
                      </w:smartTag>
                    </w:p>
                    <w:p w:rsidR="005B28A5" w:rsidRDefault="005B28A5">
                      <w:pPr>
                        <w:spacing w:after="60"/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8"/>
                        </w:rPr>
                        <w:t>Willowbrook</w:t>
                      </w:r>
                      <w:proofErr w:type="spellEnd"/>
                    </w:p>
                    <w:p w:rsidR="005B28A5" w:rsidRDefault="005B28A5">
                      <w:pPr>
                        <w:spacing w:after="60"/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Winfield</w:t>
                      </w:r>
                    </w:p>
                    <w:p w:rsidR="005B28A5" w:rsidRDefault="005B28A5">
                      <w:pPr>
                        <w:spacing w:after="60"/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Wood Dale</w:t>
                      </w:r>
                    </w:p>
                    <w:p w:rsidR="005B28A5" w:rsidRDefault="005B28A5">
                      <w:pPr>
                        <w:spacing w:after="60"/>
                        <w:jc w:val="right"/>
                        <w:rPr>
                          <w:rFonts w:ascii="Arial" w:hAnsi="Arial"/>
                          <w:sz w:val="18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Arial" w:hAnsi="Arial"/>
                            <w:sz w:val="18"/>
                          </w:rPr>
                          <w:t>Woodridge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-1640205</wp:posOffset>
                </wp:positionH>
                <wp:positionV relativeFrom="paragraph">
                  <wp:posOffset>-317500</wp:posOffset>
                </wp:positionV>
                <wp:extent cx="1600200" cy="27432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8A5" w:rsidRDefault="005B28A5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Founded </w:t>
                            </w:r>
                            <w:smartTag w:uri="urn:schemas-microsoft-com:office:smarttags" w:element="date">
                              <w:smartTagPr>
                                <w:attr w:name="Year" w:val="1962"/>
                                <w:attr w:name="Day" w:val="19"/>
                                <w:attr w:name="Month" w:val="6"/>
                              </w:smartTagPr>
                              <w:r>
                                <w:rPr>
                                  <w:rFonts w:ascii="Arial" w:hAnsi="Arial"/>
                                  <w:i/>
                                </w:rPr>
                                <w:t>June 19, 1962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29.15pt;margin-top:-25pt;width:12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" filled="f" stroked="f">
                <v:textbox>
                  <w:txbxContent>
                    <w:p w:rsidR="005B28A5" w:rsidRDefault="005B28A5">
                      <w:pPr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 xml:space="preserve">Founded </w:t>
                      </w:r>
                      <w:smartTag w:uri="urn:schemas-microsoft-com:office:smarttags" w:element="date">
                        <w:smartTagPr>
                          <w:attr w:name="Year" w:val="1962"/>
                          <w:attr w:name="Day" w:val="19"/>
                          <w:attr w:name="Month" w:val="6"/>
                        </w:smartTagPr>
                        <w:r>
                          <w:rPr>
                            <w:rFonts w:ascii="Arial" w:hAnsi="Arial"/>
                            <w:i/>
                          </w:rPr>
                          <w:t>June 19, 1962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194F2B" w:rsidRPr="00194F2B" w:rsidRDefault="00194F2B" w:rsidP="00194F2B">
      <w:pPr>
        <w:pStyle w:val="Salutation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DMMC Surface Transportation Program Grandfather Form</w:t>
      </w:r>
    </w:p>
    <w:p w:rsidR="00194F2B" w:rsidRPr="00194F2B" w:rsidRDefault="00194F2B" w:rsidP="00194F2B">
      <w:pPr>
        <w:rPr>
          <w:sz w:val="24"/>
          <w:szCs w:val="24"/>
        </w:rPr>
      </w:pPr>
      <w:r w:rsidRPr="00194F2B">
        <w:rPr>
          <w:sz w:val="24"/>
          <w:szCs w:val="24"/>
        </w:rPr>
        <w:t>This form should be filled out by a project sponsor with any previously awarded DMMC Surface Transportation Program (STP) project(s) that wishes to grandfather that project into DMMC’s new STP.</w:t>
      </w:r>
      <w:r w:rsidRPr="00194F2B">
        <w:rPr>
          <w:sz w:val="24"/>
          <w:szCs w:val="24"/>
        </w:rPr>
        <w:t xml:space="preserve"> DMMC will attempt to honor requests to place grandfathered projects into the</w:t>
      </w:r>
      <w:r w:rsidRPr="00194F2B">
        <w:rPr>
          <w:sz w:val="24"/>
          <w:szCs w:val="24"/>
        </w:rPr>
        <w:t xml:space="preserve"> </w:t>
      </w:r>
      <w:r w:rsidRPr="00194F2B">
        <w:rPr>
          <w:sz w:val="24"/>
          <w:szCs w:val="24"/>
        </w:rPr>
        <w:t>requested Federal Fiscal Year but</w:t>
      </w:r>
      <w:r w:rsidRPr="00194F2B">
        <w:rPr>
          <w:sz w:val="24"/>
          <w:szCs w:val="24"/>
        </w:rPr>
        <w:t xml:space="preserve"> </w:t>
      </w:r>
      <w:r w:rsidRPr="00194F2B">
        <w:rPr>
          <w:sz w:val="24"/>
          <w:szCs w:val="24"/>
        </w:rPr>
        <w:t>may not be able to do so due to fiscal constraint (i.e. the amount of</w:t>
      </w:r>
      <w:r w:rsidRPr="00194F2B">
        <w:rPr>
          <w:sz w:val="24"/>
          <w:szCs w:val="24"/>
        </w:rPr>
        <w:t xml:space="preserve"> </w:t>
      </w:r>
      <w:r w:rsidRPr="00194F2B">
        <w:rPr>
          <w:sz w:val="24"/>
          <w:szCs w:val="24"/>
        </w:rPr>
        <w:t>funding for</w:t>
      </w:r>
      <w:r w:rsidRPr="00194F2B">
        <w:rPr>
          <w:sz w:val="24"/>
          <w:szCs w:val="24"/>
        </w:rPr>
        <w:t xml:space="preserve"> </w:t>
      </w:r>
      <w:r w:rsidRPr="00194F2B">
        <w:rPr>
          <w:sz w:val="24"/>
          <w:szCs w:val="24"/>
        </w:rPr>
        <w:t>grandfathered projects requesting</w:t>
      </w:r>
      <w:r w:rsidRPr="00194F2B">
        <w:rPr>
          <w:sz w:val="24"/>
          <w:szCs w:val="24"/>
        </w:rPr>
        <w:t xml:space="preserve"> </w:t>
      </w:r>
      <w:r w:rsidRPr="00194F2B">
        <w:rPr>
          <w:sz w:val="24"/>
          <w:szCs w:val="24"/>
        </w:rPr>
        <w:t>to be placed in a Federal Fiscal Years exceeds DMMC’s funding for that year).Projects targeting a letting earlier in the Federal Fiscal Year will receive priority when grandfathering projects into a Federal Fiscal Year.</w:t>
      </w:r>
      <w:r w:rsidRPr="00194F2B">
        <w:rPr>
          <w:sz w:val="24"/>
          <w:szCs w:val="24"/>
        </w:rPr>
        <w:t xml:space="preserve"> </w:t>
      </w:r>
      <w:r w:rsidRPr="00194F2B">
        <w:rPr>
          <w:sz w:val="24"/>
          <w:szCs w:val="24"/>
        </w:rPr>
        <w:t>Projects grandfathered into the Active Program will become subject to all Active Program Management policies on October 1, 2020.</w:t>
      </w:r>
    </w:p>
    <w:p w:rsidR="00194F2B" w:rsidRDefault="00194F2B" w:rsidP="00194F2B">
      <w:pPr>
        <w:rPr>
          <w:sz w:val="23"/>
          <w:szCs w:val="23"/>
        </w:rPr>
      </w:pPr>
    </w:p>
    <w:p w:rsidR="00194F2B" w:rsidRDefault="00194F2B" w:rsidP="00194F2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Project Name:</w:t>
      </w:r>
    </w:p>
    <w:p w:rsidR="00194F2B" w:rsidRDefault="00194F2B" w:rsidP="00194F2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Project Limits:</w:t>
      </w:r>
    </w:p>
    <w:p w:rsidR="00042EA3" w:rsidRDefault="00042EA3" w:rsidP="00194F2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TIP ID:</w:t>
      </w:r>
    </w:p>
    <w:p w:rsidR="00042EA3" w:rsidRDefault="00042EA3" w:rsidP="00194F2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Current STP Funding Amount:</w:t>
      </w:r>
    </w:p>
    <w:p w:rsidR="00042EA3" w:rsidRDefault="00042EA3" w:rsidP="00194F2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Requested Federal Fiscal Year for Funding:</w:t>
      </w:r>
    </w:p>
    <w:p w:rsidR="00042EA3" w:rsidRPr="00042EA3" w:rsidRDefault="00042EA3" w:rsidP="00194F2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Target Letting:</w:t>
      </w:r>
      <w:bookmarkStart w:id="0" w:name="_GoBack"/>
      <w:bookmarkEnd w:id="0"/>
    </w:p>
    <w:sectPr w:rsidR="00042EA3" w:rsidRPr="00042EA3" w:rsidSect="004241EB">
      <w:pgSz w:w="12240" w:h="15840"/>
      <w:pgMar w:top="2880" w:right="720" w:bottom="720" w:left="2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1E2" w:rsidRDefault="00D231E2" w:rsidP="00D231E2">
      <w:r>
        <w:separator/>
      </w:r>
    </w:p>
  </w:endnote>
  <w:endnote w:type="continuationSeparator" w:id="0">
    <w:p w:rsidR="00D231E2" w:rsidRDefault="00D231E2" w:rsidP="00D2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1E2" w:rsidRDefault="00D231E2" w:rsidP="00D231E2">
      <w:r>
        <w:separator/>
      </w:r>
    </w:p>
  </w:footnote>
  <w:footnote w:type="continuationSeparator" w:id="0">
    <w:p w:rsidR="00D231E2" w:rsidRDefault="00D231E2" w:rsidP="00D23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37E77"/>
    <w:multiLevelType w:val="hybridMultilevel"/>
    <w:tmpl w:val="FD2C3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525BA"/>
    <w:multiLevelType w:val="multilevel"/>
    <w:tmpl w:val="33A8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3D"/>
    <w:rsid w:val="00042EA3"/>
    <w:rsid w:val="0019491B"/>
    <w:rsid w:val="00194F2B"/>
    <w:rsid w:val="002057A8"/>
    <w:rsid w:val="002665A3"/>
    <w:rsid w:val="002C67DF"/>
    <w:rsid w:val="00305827"/>
    <w:rsid w:val="00352B92"/>
    <w:rsid w:val="003A7894"/>
    <w:rsid w:val="003B5A53"/>
    <w:rsid w:val="004241EB"/>
    <w:rsid w:val="00557927"/>
    <w:rsid w:val="005B28A5"/>
    <w:rsid w:val="005D09AB"/>
    <w:rsid w:val="005E08FB"/>
    <w:rsid w:val="005F62CC"/>
    <w:rsid w:val="006A20CA"/>
    <w:rsid w:val="006C2E90"/>
    <w:rsid w:val="006C633D"/>
    <w:rsid w:val="00706BF9"/>
    <w:rsid w:val="00771DEB"/>
    <w:rsid w:val="00772D22"/>
    <w:rsid w:val="007F13FF"/>
    <w:rsid w:val="00803EDC"/>
    <w:rsid w:val="008E58CC"/>
    <w:rsid w:val="009161BF"/>
    <w:rsid w:val="00982991"/>
    <w:rsid w:val="00A400E2"/>
    <w:rsid w:val="00A93A59"/>
    <w:rsid w:val="00AF5C41"/>
    <w:rsid w:val="00B23164"/>
    <w:rsid w:val="00C12303"/>
    <w:rsid w:val="00C609C1"/>
    <w:rsid w:val="00C84794"/>
    <w:rsid w:val="00CA0B52"/>
    <w:rsid w:val="00CD56D6"/>
    <w:rsid w:val="00CE478D"/>
    <w:rsid w:val="00D231E2"/>
    <w:rsid w:val="00D574D9"/>
    <w:rsid w:val="00D84676"/>
    <w:rsid w:val="00DA318A"/>
    <w:rsid w:val="00DC3E48"/>
    <w:rsid w:val="00E35069"/>
    <w:rsid w:val="00E463CA"/>
    <w:rsid w:val="00EE2546"/>
    <w:rsid w:val="00EE2921"/>
    <w:rsid w:val="00F1083D"/>
    <w:rsid w:val="00F5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27649"/>
    <o:shapelayout v:ext="edit">
      <o:idmap v:ext="edit" data="1"/>
    </o:shapelayout>
  </w:shapeDefaults>
  <w:decimalSymbol w:val="."/>
  <w:listSeparator w:val=","/>
  <w14:docId w14:val="56F520D3"/>
  <w15:docId w15:val="{74966D49-F9F7-4096-8586-9D1E330A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09AB"/>
    <w:rPr>
      <w:color w:val="0000FF"/>
      <w:u w:val="single"/>
    </w:rPr>
  </w:style>
  <w:style w:type="character" w:customStyle="1" w:styleId="cwnormal1">
    <w:name w:val="cwnormal1"/>
    <w:rsid w:val="004241EB"/>
    <w:rPr>
      <w:color w:val="000000"/>
      <w:sz w:val="20"/>
      <w:szCs w:val="20"/>
    </w:rPr>
  </w:style>
  <w:style w:type="paragraph" w:styleId="Salutation">
    <w:name w:val="Salutation"/>
    <w:basedOn w:val="Normal"/>
    <w:next w:val="Normal"/>
    <w:rsid w:val="00982991"/>
    <w:pPr>
      <w:spacing w:before="220" w:after="220" w:line="220" w:lineRule="atLeast"/>
    </w:pPr>
    <w:rPr>
      <w:rFonts w:ascii="Arial" w:hAnsi="Arial"/>
      <w:spacing w:val="-5"/>
    </w:rPr>
  </w:style>
  <w:style w:type="paragraph" w:styleId="BodyText">
    <w:name w:val="Body Text"/>
    <w:basedOn w:val="Normal"/>
    <w:rsid w:val="00982991"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rsid w:val="00982991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rsid w:val="00982991"/>
    <w:pPr>
      <w:keepNext/>
      <w:spacing w:before="880" w:line="220" w:lineRule="atLeast"/>
    </w:pPr>
    <w:rPr>
      <w:rFonts w:ascii="Arial" w:hAnsi="Arial"/>
      <w:spacing w:val="-5"/>
    </w:rPr>
  </w:style>
  <w:style w:type="paragraph" w:styleId="Date">
    <w:name w:val="Date"/>
    <w:basedOn w:val="Normal"/>
    <w:next w:val="InsideAddressName"/>
    <w:rsid w:val="00982991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InsideAddress">
    <w:name w:val="Inside Address"/>
    <w:basedOn w:val="Normal"/>
    <w:rsid w:val="00982991"/>
    <w:pPr>
      <w:spacing w:line="220" w:lineRule="atLeast"/>
      <w:jc w:val="both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rsid w:val="00982991"/>
    <w:pPr>
      <w:spacing w:before="220"/>
    </w:pPr>
  </w:style>
  <w:style w:type="paragraph" w:customStyle="1" w:styleId="SignatureJobTitle">
    <w:name w:val="Signature Job Title"/>
    <w:basedOn w:val="Signature"/>
    <w:next w:val="Normal"/>
    <w:rsid w:val="00982991"/>
    <w:pPr>
      <w:spacing w:before="0"/>
    </w:pPr>
  </w:style>
  <w:style w:type="paragraph" w:styleId="BalloonText">
    <w:name w:val="Balloon Text"/>
    <w:basedOn w:val="Normal"/>
    <w:semiHidden/>
    <w:rsid w:val="00982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1E2"/>
  </w:style>
  <w:style w:type="paragraph" w:styleId="Footer">
    <w:name w:val="footer"/>
    <w:basedOn w:val="Normal"/>
    <w:link w:val="FooterChar"/>
    <w:uiPriority w:val="99"/>
    <w:unhideWhenUsed/>
    <w:rsid w:val="00D23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1E2"/>
  </w:style>
  <w:style w:type="paragraph" w:styleId="NoSpacing">
    <w:name w:val="No Spacing"/>
    <w:uiPriority w:val="1"/>
    <w:qFormat/>
    <w:rsid w:val="00A93A5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mc-co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mmc-cog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AD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AD_letterhead</Template>
  <TotalTime>17</TotalTime>
  <Pages>1</Pages>
  <Words>144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22, 2004</vt:lpstr>
    </vt:vector>
  </TitlesOfParts>
  <Company>Hewlett-Packard Company</Company>
  <LinksUpToDate>false</LinksUpToDate>
  <CharactersWithSpaces>953</CharactersWithSpaces>
  <SharedDoc>false</SharedDoc>
  <HLinks>
    <vt:vector size="6" baseType="variant">
      <vt:variant>
        <vt:i4>1245266</vt:i4>
      </vt:variant>
      <vt:variant>
        <vt:i4>0</vt:i4>
      </vt:variant>
      <vt:variant>
        <vt:i4>0</vt:i4>
      </vt:variant>
      <vt:variant>
        <vt:i4>5</vt:i4>
      </vt:variant>
      <vt:variant>
        <vt:lpwstr>http://www.dmmc-cog.org/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22, 2004</dc:title>
  <dc:creator>jean</dc:creator>
  <cp:lastModifiedBy>Daniel Knickelbein</cp:lastModifiedBy>
  <cp:revision>3</cp:revision>
  <cp:lastPrinted>2019-01-21T16:42:00Z</cp:lastPrinted>
  <dcterms:created xsi:type="dcterms:W3CDTF">2019-10-14T20:32:00Z</dcterms:created>
  <dcterms:modified xsi:type="dcterms:W3CDTF">2019-10-14T21:19:00Z</dcterms:modified>
</cp:coreProperties>
</file>